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5C" w:rsidRDefault="0068675C" w:rsidP="0079124C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Seite 1 von 2</w:t>
      </w:r>
    </w:p>
    <w:p w:rsidR="0068675C" w:rsidRDefault="0068675C" w:rsidP="0079124C">
      <w:pPr>
        <w:pStyle w:val="NoSpacing"/>
        <w:jc w:val="right"/>
        <w:rPr>
          <w:sz w:val="16"/>
          <w:szCs w:val="16"/>
        </w:rPr>
      </w:pPr>
    </w:p>
    <w:p w:rsidR="0068675C" w:rsidRDefault="0068675C" w:rsidP="0079124C">
      <w:pPr>
        <w:pStyle w:val="NoSpacing"/>
        <w:jc w:val="right"/>
        <w:rPr>
          <w:sz w:val="16"/>
          <w:szCs w:val="16"/>
        </w:rPr>
      </w:pPr>
    </w:p>
    <w:p w:rsidR="0068675C" w:rsidRDefault="0068675C" w:rsidP="0079124C">
      <w:pPr>
        <w:pStyle w:val="NoSpacing"/>
        <w:jc w:val="right"/>
        <w:rPr>
          <w:sz w:val="16"/>
          <w:szCs w:val="16"/>
        </w:rPr>
      </w:pPr>
    </w:p>
    <w:p w:rsidR="0068675C" w:rsidRDefault="0068675C" w:rsidP="0079124C">
      <w:pPr>
        <w:pStyle w:val="NoSpacing"/>
        <w:jc w:val="right"/>
        <w:rPr>
          <w:sz w:val="16"/>
          <w:szCs w:val="16"/>
        </w:rPr>
      </w:pPr>
    </w:p>
    <w:p w:rsidR="0068675C" w:rsidRDefault="0068675C" w:rsidP="00366209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DAS SCHÖNE FRÜHJAHR</w:t>
      </w:r>
      <w:bookmarkStart w:id="0" w:name="_GoBack"/>
      <w:bookmarkEnd w:id="0"/>
    </w:p>
    <w:p w:rsidR="0068675C" w:rsidRDefault="0068675C" w:rsidP="0079124C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68675C" w:rsidRDefault="0068675C" w:rsidP="0079124C">
      <w:pPr>
        <w:pStyle w:val="NoSpacing"/>
        <w:jc w:val="center"/>
        <w:rPr>
          <w:sz w:val="16"/>
          <w:szCs w:val="16"/>
        </w:rPr>
      </w:pPr>
    </w:p>
    <w:p w:rsidR="0068675C" w:rsidRDefault="0068675C" w:rsidP="0079124C">
      <w:pPr>
        <w:pStyle w:val="NoSpacing"/>
        <w:jc w:val="center"/>
        <w:rPr>
          <w:sz w:val="16"/>
          <w:szCs w:val="16"/>
        </w:rPr>
      </w:pPr>
    </w:p>
    <w:p w:rsidR="0068675C" w:rsidRDefault="0068675C" w:rsidP="0079124C">
      <w:pPr>
        <w:pStyle w:val="NoSpacing"/>
        <w:jc w:val="center"/>
        <w:rPr>
          <w:sz w:val="16"/>
          <w:szCs w:val="16"/>
        </w:rPr>
      </w:pPr>
    </w:p>
    <w:p w:rsidR="0068675C" w:rsidRDefault="0068675C" w:rsidP="0079124C">
      <w:pPr>
        <w:pStyle w:val="NoSpacing"/>
        <w:jc w:val="center"/>
        <w:rPr>
          <w:sz w:val="16"/>
          <w:szCs w:val="16"/>
        </w:rPr>
      </w:pPr>
    </w:p>
    <w:p w:rsidR="0068675C" w:rsidRDefault="0068675C" w:rsidP="0079124C">
      <w:pPr>
        <w:pStyle w:val="NoSpacing"/>
        <w:jc w:val="center"/>
        <w:rPr>
          <w:sz w:val="16"/>
          <w:szCs w:val="16"/>
        </w:rPr>
      </w:pPr>
    </w:p>
    <w:p w:rsidR="0068675C" w:rsidRDefault="0068675C" w:rsidP="0079124C">
      <w:pPr>
        <w:pStyle w:val="NoSpacing"/>
        <w:jc w:val="center"/>
        <w:rPr>
          <w:szCs w:val="28"/>
        </w:rPr>
      </w:pPr>
      <w:r>
        <w:rPr>
          <w:szCs w:val="28"/>
        </w:rPr>
        <w:t>Mit Scheibenkratzen früh am Morgen,</w:t>
      </w:r>
    </w:p>
    <w:p w:rsidR="0068675C" w:rsidRDefault="0068675C" w:rsidP="0079124C">
      <w:pPr>
        <w:pStyle w:val="NoSpacing"/>
        <w:jc w:val="center"/>
        <w:rPr>
          <w:szCs w:val="28"/>
        </w:rPr>
      </w:pPr>
      <w:r>
        <w:rPr>
          <w:szCs w:val="28"/>
        </w:rPr>
        <w:t>begann ein frischer Frühlingstag.</w:t>
      </w:r>
    </w:p>
    <w:p w:rsidR="0068675C" w:rsidRDefault="0068675C" w:rsidP="0079124C">
      <w:pPr>
        <w:pStyle w:val="NoSpacing"/>
        <w:jc w:val="center"/>
        <w:rPr>
          <w:szCs w:val="28"/>
        </w:rPr>
      </w:pPr>
      <w:r>
        <w:rPr>
          <w:szCs w:val="28"/>
        </w:rPr>
        <w:t>Die Nacht war frostig, klar, mit Mondschein.</w:t>
      </w:r>
    </w:p>
    <w:p w:rsidR="0068675C" w:rsidRDefault="0068675C" w:rsidP="0079124C">
      <w:pPr>
        <w:pStyle w:val="NoSpacing"/>
        <w:jc w:val="center"/>
        <w:rPr>
          <w:szCs w:val="28"/>
        </w:rPr>
      </w:pPr>
      <w:r>
        <w:rPr>
          <w:szCs w:val="28"/>
        </w:rPr>
        <w:t>Was wohl der Tag uns bringen mag?</w:t>
      </w:r>
    </w:p>
    <w:p w:rsidR="0068675C" w:rsidRDefault="0068675C" w:rsidP="0079124C">
      <w:pPr>
        <w:pStyle w:val="NoSpacing"/>
        <w:jc w:val="center"/>
        <w:rPr>
          <w:szCs w:val="28"/>
        </w:rPr>
      </w:pPr>
    </w:p>
    <w:p w:rsidR="0068675C" w:rsidRDefault="0068675C" w:rsidP="0079124C">
      <w:pPr>
        <w:pStyle w:val="NoSpacing"/>
        <w:jc w:val="center"/>
        <w:rPr>
          <w:szCs w:val="28"/>
        </w:rPr>
      </w:pPr>
      <w:r>
        <w:rPr>
          <w:szCs w:val="28"/>
        </w:rPr>
        <w:t>Man wünscht sich doch schon sehr die Sonne.</w:t>
      </w:r>
    </w:p>
    <w:p w:rsidR="0068675C" w:rsidRDefault="0068675C" w:rsidP="0079124C">
      <w:pPr>
        <w:pStyle w:val="NoSpacing"/>
        <w:jc w:val="center"/>
        <w:rPr>
          <w:szCs w:val="28"/>
        </w:rPr>
      </w:pPr>
      <w:r>
        <w:rPr>
          <w:szCs w:val="28"/>
        </w:rPr>
        <w:t>Man wünscht sich eine grüne Welt.</w:t>
      </w:r>
    </w:p>
    <w:p w:rsidR="0068675C" w:rsidRDefault="0068675C" w:rsidP="0079124C">
      <w:pPr>
        <w:pStyle w:val="NoSpacing"/>
        <w:jc w:val="center"/>
        <w:rPr>
          <w:szCs w:val="28"/>
        </w:rPr>
      </w:pPr>
      <w:r>
        <w:rPr>
          <w:szCs w:val="28"/>
        </w:rPr>
        <w:t>Doch zögerlich zeigt sich der Frühling.</w:t>
      </w:r>
    </w:p>
    <w:p w:rsidR="0068675C" w:rsidRDefault="0068675C" w:rsidP="0079124C">
      <w:pPr>
        <w:pStyle w:val="NoSpacing"/>
        <w:jc w:val="center"/>
        <w:rPr>
          <w:szCs w:val="28"/>
        </w:rPr>
      </w:pPr>
      <w:r>
        <w:rPr>
          <w:szCs w:val="28"/>
        </w:rPr>
        <w:t>Ob er uns nur zum Narren hält?</w:t>
      </w:r>
    </w:p>
    <w:p w:rsidR="0068675C" w:rsidRDefault="0068675C" w:rsidP="0079124C">
      <w:pPr>
        <w:pStyle w:val="NoSpacing"/>
        <w:jc w:val="center"/>
        <w:rPr>
          <w:szCs w:val="28"/>
        </w:rPr>
      </w:pPr>
    </w:p>
    <w:p w:rsidR="0068675C" w:rsidRDefault="0068675C" w:rsidP="0079124C">
      <w:pPr>
        <w:pStyle w:val="NoSpacing"/>
        <w:jc w:val="center"/>
        <w:rPr>
          <w:szCs w:val="28"/>
        </w:rPr>
      </w:pPr>
      <w:r>
        <w:rPr>
          <w:szCs w:val="28"/>
        </w:rPr>
        <w:t>Teils schneit es noch bis in die Täler.</w:t>
      </w:r>
    </w:p>
    <w:p w:rsidR="0068675C" w:rsidRDefault="0068675C" w:rsidP="0079124C">
      <w:pPr>
        <w:pStyle w:val="NoSpacing"/>
        <w:jc w:val="center"/>
        <w:rPr>
          <w:szCs w:val="28"/>
        </w:rPr>
      </w:pPr>
      <w:r>
        <w:rPr>
          <w:szCs w:val="28"/>
        </w:rPr>
        <w:t>Tags drauf auf einmal Sonne pur.</w:t>
      </w:r>
    </w:p>
    <w:p w:rsidR="0068675C" w:rsidRDefault="0068675C" w:rsidP="0079124C">
      <w:pPr>
        <w:pStyle w:val="NoSpacing"/>
        <w:jc w:val="center"/>
        <w:rPr>
          <w:szCs w:val="28"/>
        </w:rPr>
      </w:pPr>
      <w:r>
        <w:rPr>
          <w:szCs w:val="28"/>
        </w:rPr>
        <w:t>Ein auf und ab der Temperaturen.</w:t>
      </w:r>
    </w:p>
    <w:p w:rsidR="0068675C" w:rsidRDefault="0068675C" w:rsidP="0011272C">
      <w:pPr>
        <w:pStyle w:val="NoSpacing"/>
        <w:jc w:val="center"/>
        <w:rPr>
          <w:szCs w:val="28"/>
        </w:rPr>
      </w:pPr>
      <w:r>
        <w:rPr>
          <w:szCs w:val="28"/>
        </w:rPr>
        <w:t>Wann kommt der Lenz denn in die Spur?</w:t>
      </w:r>
    </w:p>
    <w:p w:rsidR="0068675C" w:rsidRDefault="0068675C" w:rsidP="0011272C">
      <w:pPr>
        <w:pStyle w:val="NoSpacing"/>
        <w:jc w:val="center"/>
        <w:rPr>
          <w:szCs w:val="28"/>
        </w:rPr>
      </w:pPr>
    </w:p>
    <w:p w:rsidR="0068675C" w:rsidRDefault="0068675C" w:rsidP="0011272C">
      <w:pPr>
        <w:pStyle w:val="NoSpacing"/>
        <w:jc w:val="center"/>
        <w:rPr>
          <w:szCs w:val="28"/>
        </w:rPr>
      </w:pPr>
      <w:r>
        <w:rPr>
          <w:szCs w:val="28"/>
        </w:rPr>
        <w:t>Doch lange kann es nicht mehr dauern.</w:t>
      </w:r>
    </w:p>
    <w:p w:rsidR="0068675C" w:rsidRDefault="0068675C" w:rsidP="0011272C">
      <w:pPr>
        <w:pStyle w:val="NoSpacing"/>
        <w:jc w:val="center"/>
        <w:rPr>
          <w:szCs w:val="28"/>
        </w:rPr>
      </w:pPr>
      <w:r>
        <w:rPr>
          <w:szCs w:val="28"/>
        </w:rPr>
        <w:t>Die ersten Boten sah man schon.</w:t>
      </w:r>
    </w:p>
    <w:p w:rsidR="0068675C" w:rsidRDefault="0068675C" w:rsidP="0011272C">
      <w:pPr>
        <w:pStyle w:val="NoSpacing"/>
        <w:jc w:val="center"/>
        <w:rPr>
          <w:szCs w:val="28"/>
        </w:rPr>
      </w:pPr>
      <w:r>
        <w:rPr>
          <w:szCs w:val="28"/>
        </w:rPr>
        <w:t>Die Menschheit geht in bunten Sneakers -</w:t>
      </w:r>
    </w:p>
    <w:p w:rsidR="0068675C" w:rsidRDefault="0068675C" w:rsidP="0011272C">
      <w:pPr>
        <w:pStyle w:val="NoSpacing"/>
        <w:jc w:val="center"/>
        <w:rPr>
          <w:szCs w:val="28"/>
        </w:rPr>
      </w:pPr>
      <w:r>
        <w:rPr>
          <w:szCs w:val="28"/>
        </w:rPr>
        <w:t>mag zarte Farben, mit sanftem Ton.</w:t>
      </w:r>
    </w:p>
    <w:p w:rsidR="0068675C" w:rsidRDefault="0068675C" w:rsidP="0011272C">
      <w:pPr>
        <w:pStyle w:val="NoSpacing"/>
        <w:jc w:val="center"/>
        <w:rPr>
          <w:szCs w:val="28"/>
        </w:rPr>
      </w:pPr>
    </w:p>
    <w:p w:rsidR="0068675C" w:rsidRDefault="0068675C" w:rsidP="0011272C">
      <w:pPr>
        <w:pStyle w:val="NoSpacing"/>
        <w:jc w:val="center"/>
        <w:rPr>
          <w:szCs w:val="28"/>
        </w:rPr>
      </w:pPr>
      <w:r>
        <w:rPr>
          <w:szCs w:val="28"/>
        </w:rPr>
        <w:t>Auch die Natur scheint zu erwachen.</w:t>
      </w:r>
    </w:p>
    <w:p w:rsidR="0068675C" w:rsidRDefault="0068675C" w:rsidP="0011272C">
      <w:pPr>
        <w:pStyle w:val="NoSpacing"/>
        <w:jc w:val="center"/>
        <w:rPr>
          <w:szCs w:val="28"/>
        </w:rPr>
      </w:pPr>
      <w:r>
        <w:rPr>
          <w:szCs w:val="28"/>
        </w:rPr>
        <w:t>Schon mancher Krokus schaut hervor.</w:t>
      </w:r>
    </w:p>
    <w:p w:rsidR="0068675C" w:rsidRDefault="0068675C" w:rsidP="0011272C">
      <w:pPr>
        <w:pStyle w:val="NoSpacing"/>
        <w:jc w:val="center"/>
        <w:rPr>
          <w:szCs w:val="28"/>
        </w:rPr>
      </w:pPr>
      <w:r>
        <w:rPr>
          <w:szCs w:val="28"/>
        </w:rPr>
        <w:t>Frühmorgens singt die Amsel Lieder -</w:t>
      </w:r>
    </w:p>
    <w:p w:rsidR="0068675C" w:rsidRDefault="0068675C" w:rsidP="0011272C">
      <w:pPr>
        <w:pStyle w:val="NoSpacing"/>
        <w:jc w:val="center"/>
        <w:rPr>
          <w:szCs w:val="28"/>
        </w:rPr>
      </w:pPr>
      <w:r>
        <w:rPr>
          <w:szCs w:val="28"/>
        </w:rPr>
        <w:t>bald drauf, der ganze Vogelchor.</w:t>
      </w:r>
    </w:p>
    <w:p w:rsidR="0068675C" w:rsidRDefault="0068675C" w:rsidP="0011272C">
      <w:pPr>
        <w:pStyle w:val="NoSpacing"/>
        <w:jc w:val="center"/>
        <w:rPr>
          <w:szCs w:val="28"/>
        </w:rPr>
      </w:pPr>
    </w:p>
    <w:p w:rsidR="0068675C" w:rsidRDefault="0068675C" w:rsidP="0011272C">
      <w:pPr>
        <w:pStyle w:val="NoSpacing"/>
        <w:jc w:val="center"/>
        <w:rPr>
          <w:szCs w:val="28"/>
        </w:rPr>
      </w:pPr>
      <w:r>
        <w:rPr>
          <w:szCs w:val="28"/>
        </w:rPr>
        <w:t>Bis Ostern ist es nicht mehr lange.</w:t>
      </w:r>
    </w:p>
    <w:p w:rsidR="0068675C" w:rsidRDefault="0068675C" w:rsidP="0011272C">
      <w:pPr>
        <w:pStyle w:val="NoSpacing"/>
        <w:jc w:val="center"/>
        <w:rPr>
          <w:szCs w:val="28"/>
        </w:rPr>
      </w:pPr>
      <w:r>
        <w:rPr>
          <w:szCs w:val="28"/>
        </w:rPr>
        <w:t>Die Zeit vergeht fast wie im Flug.</w:t>
      </w:r>
    </w:p>
    <w:p w:rsidR="0068675C" w:rsidRDefault="0068675C" w:rsidP="0011272C">
      <w:pPr>
        <w:pStyle w:val="NoSpacing"/>
        <w:jc w:val="center"/>
        <w:rPr>
          <w:szCs w:val="28"/>
        </w:rPr>
      </w:pPr>
      <w:r>
        <w:rPr>
          <w:szCs w:val="28"/>
        </w:rPr>
        <w:t>Am Bahndamm blüht der weiße Schlehdorn.</w:t>
      </w:r>
    </w:p>
    <w:p w:rsidR="0068675C" w:rsidRDefault="0068675C" w:rsidP="0011272C">
      <w:pPr>
        <w:pStyle w:val="NoSpacing"/>
        <w:jc w:val="center"/>
        <w:rPr>
          <w:szCs w:val="28"/>
        </w:rPr>
      </w:pPr>
      <w:r>
        <w:rPr>
          <w:szCs w:val="28"/>
        </w:rPr>
        <w:t>Der Wanderer geht mit Stock und Hut.</w:t>
      </w:r>
    </w:p>
    <w:p w:rsidR="0068675C" w:rsidRDefault="0068675C" w:rsidP="0011272C">
      <w:pPr>
        <w:pStyle w:val="NoSpacing"/>
        <w:jc w:val="center"/>
        <w:rPr>
          <w:szCs w:val="28"/>
        </w:rPr>
      </w:pPr>
    </w:p>
    <w:p w:rsidR="0068675C" w:rsidRDefault="0068675C" w:rsidP="004270BC">
      <w:pPr>
        <w:pStyle w:val="NoSpacing"/>
        <w:jc w:val="center"/>
        <w:rPr>
          <w:szCs w:val="28"/>
        </w:rPr>
      </w:pPr>
      <w:r>
        <w:rPr>
          <w:szCs w:val="28"/>
        </w:rPr>
        <w:t>Die Eissaison ist längst im Gange,</w:t>
      </w:r>
    </w:p>
    <w:p w:rsidR="0068675C" w:rsidRDefault="0068675C" w:rsidP="00095B8A">
      <w:pPr>
        <w:pStyle w:val="NoSpacing"/>
        <w:jc w:val="center"/>
        <w:rPr>
          <w:szCs w:val="28"/>
        </w:rPr>
      </w:pPr>
      <w:r>
        <w:rPr>
          <w:szCs w:val="28"/>
        </w:rPr>
        <w:t>obwohl oft Glühwein besser wär.</w:t>
      </w:r>
    </w:p>
    <w:p w:rsidR="0068675C" w:rsidRDefault="0068675C" w:rsidP="00095B8A">
      <w:pPr>
        <w:pStyle w:val="NoSpacing"/>
        <w:jc w:val="center"/>
        <w:rPr>
          <w:szCs w:val="28"/>
        </w:rPr>
      </w:pPr>
      <w:r>
        <w:rPr>
          <w:szCs w:val="28"/>
        </w:rPr>
        <w:t>Im Straßencafé schmeckt das Weißbier -</w:t>
      </w:r>
    </w:p>
    <w:p w:rsidR="0068675C" w:rsidRDefault="0068675C" w:rsidP="00095B8A">
      <w:pPr>
        <w:pStyle w:val="NoSpacing"/>
        <w:jc w:val="center"/>
        <w:rPr>
          <w:szCs w:val="28"/>
        </w:rPr>
      </w:pPr>
      <w:r>
        <w:rPr>
          <w:szCs w:val="28"/>
        </w:rPr>
        <w:t>doch ohne Sonne nimmermehr.</w:t>
      </w:r>
    </w:p>
    <w:p w:rsidR="0068675C" w:rsidRDefault="0068675C" w:rsidP="00095B8A">
      <w:pPr>
        <w:pStyle w:val="NoSpacing"/>
        <w:jc w:val="center"/>
        <w:rPr>
          <w:sz w:val="16"/>
          <w:szCs w:val="16"/>
        </w:rPr>
      </w:pPr>
    </w:p>
    <w:p w:rsidR="0068675C" w:rsidRDefault="0068675C" w:rsidP="00095B8A">
      <w:pPr>
        <w:pStyle w:val="NoSpacing"/>
        <w:jc w:val="center"/>
        <w:rPr>
          <w:sz w:val="16"/>
          <w:szCs w:val="16"/>
        </w:rPr>
      </w:pPr>
    </w:p>
    <w:p w:rsidR="0068675C" w:rsidRDefault="0068675C" w:rsidP="00095B8A">
      <w:pPr>
        <w:pStyle w:val="NoSpacing"/>
        <w:jc w:val="center"/>
        <w:rPr>
          <w:sz w:val="16"/>
          <w:szCs w:val="16"/>
        </w:rPr>
      </w:pPr>
    </w:p>
    <w:p w:rsidR="0068675C" w:rsidRDefault="0068675C" w:rsidP="00095B8A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weiter auf Seite 2 von 2</w:t>
      </w:r>
    </w:p>
    <w:p w:rsidR="0068675C" w:rsidRDefault="0068675C" w:rsidP="00095B8A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Seite 2 von 2</w:t>
      </w:r>
    </w:p>
    <w:p w:rsidR="0068675C" w:rsidRDefault="0068675C" w:rsidP="00095B8A">
      <w:pPr>
        <w:pStyle w:val="NoSpacing"/>
        <w:jc w:val="right"/>
        <w:rPr>
          <w:sz w:val="16"/>
          <w:szCs w:val="16"/>
        </w:rPr>
      </w:pPr>
    </w:p>
    <w:p w:rsidR="0068675C" w:rsidRDefault="0068675C" w:rsidP="00095B8A">
      <w:pPr>
        <w:pStyle w:val="NoSpacing"/>
        <w:jc w:val="right"/>
        <w:rPr>
          <w:sz w:val="16"/>
          <w:szCs w:val="16"/>
        </w:rPr>
      </w:pPr>
    </w:p>
    <w:p w:rsidR="0068675C" w:rsidRDefault="0068675C" w:rsidP="00095B8A">
      <w:pPr>
        <w:pStyle w:val="NoSpacing"/>
        <w:jc w:val="right"/>
        <w:rPr>
          <w:sz w:val="16"/>
          <w:szCs w:val="16"/>
        </w:rPr>
      </w:pPr>
    </w:p>
    <w:p w:rsidR="0068675C" w:rsidRDefault="0068675C" w:rsidP="00095B8A">
      <w:pPr>
        <w:pStyle w:val="NoSpacing"/>
        <w:jc w:val="right"/>
        <w:rPr>
          <w:sz w:val="16"/>
          <w:szCs w:val="16"/>
        </w:rPr>
      </w:pPr>
    </w:p>
    <w:p w:rsidR="0068675C" w:rsidRDefault="0068675C" w:rsidP="00095B8A">
      <w:pPr>
        <w:pStyle w:val="NoSpacing"/>
        <w:jc w:val="right"/>
        <w:rPr>
          <w:sz w:val="16"/>
          <w:szCs w:val="16"/>
        </w:rPr>
      </w:pPr>
    </w:p>
    <w:p w:rsidR="0068675C" w:rsidRDefault="0068675C" w:rsidP="00095B8A">
      <w:pPr>
        <w:pStyle w:val="NoSpacing"/>
        <w:jc w:val="right"/>
        <w:rPr>
          <w:sz w:val="16"/>
          <w:szCs w:val="16"/>
        </w:rPr>
      </w:pPr>
    </w:p>
    <w:p w:rsidR="0068675C" w:rsidRDefault="0068675C" w:rsidP="00095B8A">
      <w:pPr>
        <w:pStyle w:val="NoSpacing"/>
        <w:jc w:val="center"/>
        <w:rPr>
          <w:szCs w:val="28"/>
        </w:rPr>
      </w:pPr>
      <w:r>
        <w:rPr>
          <w:szCs w:val="28"/>
        </w:rPr>
        <w:t>Die Tage sind um vieles länger,</w:t>
      </w:r>
    </w:p>
    <w:p w:rsidR="0068675C" w:rsidRDefault="0068675C" w:rsidP="00095B8A">
      <w:pPr>
        <w:pStyle w:val="NoSpacing"/>
        <w:jc w:val="center"/>
        <w:rPr>
          <w:szCs w:val="28"/>
        </w:rPr>
      </w:pPr>
      <w:r>
        <w:rPr>
          <w:szCs w:val="28"/>
        </w:rPr>
        <w:t>doch bald wird wieder umgestellt.</w:t>
      </w:r>
    </w:p>
    <w:p w:rsidR="0068675C" w:rsidRDefault="0068675C" w:rsidP="00095B8A">
      <w:pPr>
        <w:pStyle w:val="NoSpacing"/>
        <w:jc w:val="center"/>
        <w:rPr>
          <w:szCs w:val="28"/>
        </w:rPr>
      </w:pPr>
      <w:r>
        <w:rPr>
          <w:szCs w:val="28"/>
        </w:rPr>
        <w:t>Die Sommerzeit hat dann das Sagen -</w:t>
      </w:r>
    </w:p>
    <w:p w:rsidR="0068675C" w:rsidRDefault="0068675C" w:rsidP="00095B8A">
      <w:pPr>
        <w:pStyle w:val="NoSpacing"/>
        <w:jc w:val="center"/>
        <w:rPr>
          <w:szCs w:val="28"/>
        </w:rPr>
      </w:pPr>
      <w:r>
        <w:rPr>
          <w:szCs w:val="28"/>
        </w:rPr>
        <w:t>ach, wie verdreht ist doch die Welt.</w:t>
      </w:r>
    </w:p>
    <w:p w:rsidR="0068675C" w:rsidRDefault="0068675C" w:rsidP="00095B8A">
      <w:pPr>
        <w:pStyle w:val="NoSpacing"/>
        <w:jc w:val="center"/>
        <w:rPr>
          <w:szCs w:val="28"/>
        </w:rPr>
      </w:pPr>
    </w:p>
    <w:p w:rsidR="0068675C" w:rsidRDefault="0068675C" w:rsidP="00095B8A">
      <w:pPr>
        <w:pStyle w:val="NoSpacing"/>
        <w:jc w:val="center"/>
        <w:rPr>
          <w:szCs w:val="28"/>
        </w:rPr>
      </w:pPr>
      <w:r>
        <w:rPr>
          <w:szCs w:val="28"/>
        </w:rPr>
        <w:t>Doch all das sollte dich nicht stören.</w:t>
      </w:r>
    </w:p>
    <w:p w:rsidR="0068675C" w:rsidRDefault="0068675C" w:rsidP="00307831">
      <w:pPr>
        <w:pStyle w:val="NoSpacing"/>
        <w:jc w:val="center"/>
        <w:rPr>
          <w:szCs w:val="28"/>
        </w:rPr>
      </w:pPr>
      <w:r>
        <w:rPr>
          <w:szCs w:val="28"/>
        </w:rPr>
        <w:t>Beweis´, wie stark ein Frühling ist.</w:t>
      </w:r>
    </w:p>
    <w:p w:rsidR="0068675C" w:rsidRDefault="0068675C" w:rsidP="00307831">
      <w:pPr>
        <w:pStyle w:val="NoSpacing"/>
        <w:jc w:val="center"/>
        <w:rPr>
          <w:szCs w:val="28"/>
        </w:rPr>
      </w:pPr>
      <w:r>
        <w:rPr>
          <w:szCs w:val="28"/>
        </w:rPr>
        <w:t>Vertreib den Winter rasch und zeige,</w:t>
      </w:r>
    </w:p>
    <w:p w:rsidR="0068675C" w:rsidRDefault="0068675C" w:rsidP="00307831">
      <w:pPr>
        <w:pStyle w:val="NoSpacing"/>
        <w:jc w:val="center"/>
        <w:rPr>
          <w:szCs w:val="28"/>
        </w:rPr>
      </w:pPr>
      <w:r>
        <w:rPr>
          <w:szCs w:val="28"/>
        </w:rPr>
        <w:t>dass du uns wohlgesonnen bist.</w:t>
      </w: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  <w:r>
        <w:rPr>
          <w:szCs w:val="28"/>
        </w:rPr>
        <w:t>Ein Loblied werden wir dir singen:</w:t>
      </w:r>
    </w:p>
    <w:p w:rsidR="0068675C" w:rsidRDefault="0068675C" w:rsidP="00307831">
      <w:pPr>
        <w:pStyle w:val="NoSpacing"/>
        <w:jc w:val="center"/>
        <w:rPr>
          <w:szCs w:val="28"/>
        </w:rPr>
      </w:pPr>
      <w:r>
        <w:rPr>
          <w:szCs w:val="28"/>
        </w:rPr>
        <w:t>„Jetzt fängt das schöne Frühjahr an!“</w:t>
      </w:r>
    </w:p>
    <w:p w:rsidR="0068675C" w:rsidRDefault="0068675C" w:rsidP="00307831">
      <w:pPr>
        <w:pStyle w:val="NoSpacing"/>
        <w:jc w:val="center"/>
        <w:rPr>
          <w:szCs w:val="28"/>
        </w:rPr>
      </w:pPr>
      <w:r>
        <w:rPr>
          <w:szCs w:val="28"/>
        </w:rPr>
        <w:t>Geliebt wirst du in jedem Falle,</w:t>
      </w:r>
    </w:p>
    <w:p w:rsidR="0068675C" w:rsidRDefault="0068675C" w:rsidP="00307831">
      <w:pPr>
        <w:pStyle w:val="NoSpacing"/>
        <w:jc w:val="center"/>
        <w:rPr>
          <w:szCs w:val="28"/>
        </w:rPr>
      </w:pPr>
      <w:r>
        <w:rPr>
          <w:szCs w:val="28"/>
        </w:rPr>
        <w:t>vom Tierreich und von jedermann.</w:t>
      </w: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Cs w:val="28"/>
        </w:rPr>
      </w:pPr>
    </w:p>
    <w:p w:rsidR="0068675C" w:rsidRDefault="0068675C" w:rsidP="00307831">
      <w:pPr>
        <w:pStyle w:val="NoSpacing"/>
        <w:jc w:val="center"/>
        <w:rPr>
          <w:sz w:val="16"/>
          <w:szCs w:val="16"/>
        </w:rPr>
      </w:pPr>
    </w:p>
    <w:p w:rsidR="0068675C" w:rsidRDefault="0068675C" w:rsidP="00307831">
      <w:pPr>
        <w:pStyle w:val="NoSpacing"/>
        <w:jc w:val="center"/>
        <w:rPr>
          <w:sz w:val="16"/>
          <w:szCs w:val="16"/>
        </w:rPr>
      </w:pPr>
    </w:p>
    <w:p w:rsidR="0068675C" w:rsidRDefault="0068675C" w:rsidP="00307831">
      <w:pPr>
        <w:pStyle w:val="NoSpacing"/>
        <w:jc w:val="center"/>
        <w:rPr>
          <w:sz w:val="16"/>
          <w:szCs w:val="16"/>
        </w:rPr>
      </w:pPr>
    </w:p>
    <w:p w:rsidR="0068675C" w:rsidRDefault="0068675C" w:rsidP="00307831">
      <w:pPr>
        <w:pStyle w:val="NoSpacing"/>
        <w:jc w:val="center"/>
        <w:rPr>
          <w:sz w:val="16"/>
          <w:szCs w:val="16"/>
        </w:rPr>
      </w:pPr>
    </w:p>
    <w:p w:rsidR="0068675C" w:rsidRDefault="0068675C" w:rsidP="00307831">
      <w:pPr>
        <w:pStyle w:val="NoSpacing"/>
        <w:jc w:val="center"/>
        <w:rPr>
          <w:sz w:val="16"/>
          <w:szCs w:val="16"/>
        </w:rPr>
      </w:pPr>
    </w:p>
    <w:p w:rsidR="0068675C" w:rsidRDefault="0068675C" w:rsidP="00307831">
      <w:pPr>
        <w:pStyle w:val="NoSpacing"/>
        <w:jc w:val="center"/>
        <w:rPr>
          <w:sz w:val="16"/>
          <w:szCs w:val="16"/>
        </w:rPr>
      </w:pPr>
    </w:p>
    <w:p w:rsidR="0068675C" w:rsidRDefault="0068675C" w:rsidP="00307831">
      <w:pPr>
        <w:pStyle w:val="NoSpacing"/>
        <w:jc w:val="center"/>
        <w:rPr>
          <w:sz w:val="16"/>
          <w:szCs w:val="16"/>
        </w:rPr>
      </w:pPr>
    </w:p>
    <w:p w:rsidR="0068675C" w:rsidRPr="00A22E2B" w:rsidRDefault="0068675C" w:rsidP="00307831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Bietigheim - Bissingen, den 14. März 2015 / Rsto.</w:t>
      </w:r>
    </w:p>
    <w:sectPr w:rsidR="0068675C" w:rsidRPr="00A22E2B" w:rsidSect="00CB08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24C"/>
    <w:rsid w:val="00047D43"/>
    <w:rsid w:val="00095B8A"/>
    <w:rsid w:val="0011272C"/>
    <w:rsid w:val="00307831"/>
    <w:rsid w:val="0034762D"/>
    <w:rsid w:val="00366209"/>
    <w:rsid w:val="004270BC"/>
    <w:rsid w:val="005269C1"/>
    <w:rsid w:val="005358F2"/>
    <w:rsid w:val="005448E4"/>
    <w:rsid w:val="00652202"/>
    <w:rsid w:val="0068675C"/>
    <w:rsid w:val="006B1ECA"/>
    <w:rsid w:val="0079124C"/>
    <w:rsid w:val="007C185B"/>
    <w:rsid w:val="008418AA"/>
    <w:rsid w:val="00890D9D"/>
    <w:rsid w:val="00A22E2B"/>
    <w:rsid w:val="00A33E37"/>
    <w:rsid w:val="00A50772"/>
    <w:rsid w:val="00B16F4B"/>
    <w:rsid w:val="00B91548"/>
    <w:rsid w:val="00B96161"/>
    <w:rsid w:val="00BA2D5B"/>
    <w:rsid w:val="00C9549B"/>
    <w:rsid w:val="00CA2F6A"/>
    <w:rsid w:val="00CB088D"/>
    <w:rsid w:val="00D341F0"/>
    <w:rsid w:val="00DD5D43"/>
    <w:rsid w:val="00E12FCF"/>
    <w:rsid w:val="00E1552B"/>
    <w:rsid w:val="00EF11D6"/>
    <w:rsid w:val="00F55D13"/>
    <w:rsid w:val="00F61035"/>
    <w:rsid w:val="00FA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418AA"/>
    <w:pPr>
      <w:spacing w:after="160" w:line="259" w:lineRule="auto"/>
    </w:pPr>
    <w:rPr>
      <w:b/>
      <w:spacing w:val="-10"/>
      <w:kern w:val="28"/>
      <w:sz w:val="40"/>
      <w:szCs w:val="56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18AA"/>
    <w:rPr>
      <w:spacing w:val="-10"/>
      <w:kern w:val="28"/>
      <w:sz w:val="28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223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schöne Frühjahr</dc:title>
  <dc:subject>Mit Scheibenkratzen früh am Morgen, begann ein frischer Frühlingstag. Die Nacht war frostig, klar, mit Mondschein. Was wohl der Tag uns bringen mag?</dc:subject>
  <dc:creator>Rainer F. Storm / 14. März 2015</dc:creator>
  <cp:keywords/>
  <dc:description/>
  <cp:lastModifiedBy>Rainer F. Storm</cp:lastModifiedBy>
  <cp:revision>12</cp:revision>
  <dcterms:created xsi:type="dcterms:W3CDTF">2015-03-13T08:40:00Z</dcterms:created>
  <dcterms:modified xsi:type="dcterms:W3CDTF">2015-03-15T10:11:00Z</dcterms:modified>
</cp:coreProperties>
</file>