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0" w:rsidRDefault="003E65A0" w:rsidP="00060A95">
      <w:pPr>
        <w:pStyle w:val="NoSpacing"/>
        <w:jc w:val="right"/>
        <w:rPr>
          <w:sz w:val="16"/>
          <w:szCs w:val="16"/>
        </w:rPr>
      </w:pPr>
      <w:r w:rsidRPr="00060A95">
        <w:rPr>
          <w:sz w:val="16"/>
          <w:szCs w:val="16"/>
        </w:rPr>
        <w:t>Seite 1 von 2</w:t>
      </w:r>
    </w:p>
    <w:p w:rsidR="003E65A0" w:rsidRDefault="003E65A0" w:rsidP="00060A95">
      <w:pPr>
        <w:pStyle w:val="NoSpacing"/>
        <w:jc w:val="right"/>
        <w:rPr>
          <w:sz w:val="16"/>
          <w:szCs w:val="16"/>
        </w:rPr>
      </w:pPr>
    </w:p>
    <w:p w:rsidR="003E65A0" w:rsidRDefault="003E65A0" w:rsidP="00060A95">
      <w:pPr>
        <w:pStyle w:val="NoSpacing"/>
        <w:jc w:val="right"/>
        <w:rPr>
          <w:sz w:val="16"/>
          <w:szCs w:val="16"/>
        </w:rPr>
      </w:pPr>
    </w:p>
    <w:p w:rsidR="003E65A0" w:rsidRDefault="003E65A0" w:rsidP="00060A95">
      <w:pPr>
        <w:pStyle w:val="NoSpacing"/>
        <w:jc w:val="right"/>
        <w:rPr>
          <w:sz w:val="16"/>
          <w:szCs w:val="16"/>
        </w:rPr>
      </w:pPr>
    </w:p>
    <w:p w:rsidR="003E65A0" w:rsidRDefault="003E65A0" w:rsidP="00060A95">
      <w:pPr>
        <w:pStyle w:val="NoSpacing"/>
        <w:jc w:val="right"/>
        <w:rPr>
          <w:sz w:val="16"/>
          <w:szCs w:val="16"/>
        </w:rPr>
      </w:pPr>
    </w:p>
    <w:p w:rsidR="003E65A0" w:rsidRDefault="003E65A0" w:rsidP="00060A95">
      <w:pPr>
        <w:pStyle w:val="NoSpacing"/>
        <w:jc w:val="right"/>
        <w:rPr>
          <w:sz w:val="16"/>
          <w:szCs w:val="16"/>
        </w:rPr>
      </w:pPr>
    </w:p>
    <w:p w:rsidR="003E65A0" w:rsidRDefault="003E65A0" w:rsidP="00060A95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 I L V E S T E R</w:t>
      </w:r>
    </w:p>
    <w:p w:rsidR="003E65A0" w:rsidRDefault="003E65A0" w:rsidP="00060A9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3E65A0" w:rsidRDefault="003E65A0" w:rsidP="00060A95">
      <w:pPr>
        <w:pStyle w:val="NoSpacing"/>
        <w:jc w:val="center"/>
        <w:rPr>
          <w:sz w:val="16"/>
          <w:szCs w:val="16"/>
        </w:rPr>
      </w:pPr>
    </w:p>
    <w:p w:rsidR="003E65A0" w:rsidRDefault="003E65A0" w:rsidP="00060A95">
      <w:pPr>
        <w:pStyle w:val="NoSpacing"/>
        <w:jc w:val="center"/>
        <w:rPr>
          <w:sz w:val="16"/>
          <w:szCs w:val="16"/>
        </w:rPr>
      </w:pPr>
    </w:p>
    <w:p w:rsidR="003E65A0" w:rsidRDefault="003E65A0" w:rsidP="00060A95">
      <w:pPr>
        <w:pStyle w:val="NoSpacing"/>
        <w:jc w:val="center"/>
        <w:rPr>
          <w:sz w:val="16"/>
          <w:szCs w:val="16"/>
        </w:rPr>
      </w:pPr>
    </w:p>
    <w:p w:rsidR="003E65A0" w:rsidRDefault="003E65A0" w:rsidP="00060A95">
      <w:pPr>
        <w:pStyle w:val="NoSpacing"/>
        <w:jc w:val="center"/>
        <w:rPr>
          <w:sz w:val="16"/>
          <w:szCs w:val="16"/>
        </w:rPr>
      </w:pPr>
    </w:p>
    <w:p w:rsidR="003E65A0" w:rsidRDefault="003E65A0" w:rsidP="00060A95">
      <w:pPr>
        <w:pStyle w:val="NoSpacing"/>
        <w:jc w:val="center"/>
        <w:rPr>
          <w:sz w:val="16"/>
          <w:szCs w:val="16"/>
        </w:rPr>
      </w:pPr>
    </w:p>
    <w:p w:rsidR="003E65A0" w:rsidRDefault="003E65A0" w:rsidP="00060A95">
      <w:pPr>
        <w:pStyle w:val="NoSpacing"/>
        <w:jc w:val="center"/>
        <w:rPr>
          <w:szCs w:val="28"/>
        </w:rPr>
      </w:pPr>
      <w:r>
        <w:rPr>
          <w:szCs w:val="28"/>
        </w:rPr>
        <w:t>Langsam geht das Jahr zu Ende.</w:t>
      </w:r>
    </w:p>
    <w:p w:rsidR="003E65A0" w:rsidRDefault="003E65A0" w:rsidP="00060A95">
      <w:pPr>
        <w:pStyle w:val="NoSpacing"/>
        <w:jc w:val="center"/>
        <w:rPr>
          <w:szCs w:val="28"/>
        </w:rPr>
      </w:pPr>
      <w:r>
        <w:rPr>
          <w:szCs w:val="28"/>
        </w:rPr>
        <w:t>Der letzte Tag nimmt seinen Lauf.</w:t>
      </w:r>
    </w:p>
    <w:p w:rsidR="003E65A0" w:rsidRDefault="003E65A0" w:rsidP="00060A95">
      <w:pPr>
        <w:pStyle w:val="NoSpacing"/>
        <w:jc w:val="center"/>
        <w:rPr>
          <w:szCs w:val="28"/>
        </w:rPr>
      </w:pPr>
      <w:r>
        <w:rPr>
          <w:szCs w:val="28"/>
        </w:rPr>
        <w:t>Doch der soll nochmals hektisch werden,</w:t>
      </w:r>
    </w:p>
    <w:p w:rsidR="003E65A0" w:rsidRDefault="003E65A0" w:rsidP="00060A95">
      <w:pPr>
        <w:pStyle w:val="NoSpacing"/>
        <w:jc w:val="center"/>
        <w:rPr>
          <w:szCs w:val="28"/>
        </w:rPr>
      </w:pPr>
      <w:r>
        <w:rPr>
          <w:szCs w:val="28"/>
        </w:rPr>
        <w:t>das ist bisweilen fast schon Brauch.</w:t>
      </w:r>
    </w:p>
    <w:p w:rsidR="003E65A0" w:rsidRDefault="003E65A0" w:rsidP="00060A95">
      <w:pPr>
        <w:pStyle w:val="NoSpacing"/>
        <w:jc w:val="center"/>
        <w:rPr>
          <w:szCs w:val="28"/>
        </w:rPr>
      </w:pP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Schon in der Früh herrscht Durcheinander.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Zum Kaffeetrinken fehlt die Zeit.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Das Tagespensum wird besprochen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und alle werden eingeteilt.</w:t>
      </w:r>
    </w:p>
    <w:p w:rsidR="003E65A0" w:rsidRDefault="003E65A0" w:rsidP="00A37E25">
      <w:pPr>
        <w:pStyle w:val="NoSpacing"/>
        <w:jc w:val="center"/>
        <w:rPr>
          <w:szCs w:val="28"/>
        </w:rPr>
      </w:pP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Den Einkauf, das ist Ehrensache,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macht heut´ der brave Ehemann.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Er sorgt sich auch um die Getränke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und die bekommt er nebenan.</w:t>
      </w:r>
    </w:p>
    <w:p w:rsidR="003E65A0" w:rsidRDefault="003E65A0" w:rsidP="00A37E25">
      <w:pPr>
        <w:pStyle w:val="NoSpacing"/>
        <w:jc w:val="center"/>
        <w:rPr>
          <w:szCs w:val="28"/>
        </w:rPr>
      </w:pP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Die Kehrwoche wär´ noch zu machen.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Zum Glück liegt heuer noch kein Schnee.</w:t>
      </w:r>
    </w:p>
    <w:p w:rsidR="003E65A0" w:rsidRDefault="003E65A0" w:rsidP="00A37E25">
      <w:pPr>
        <w:pStyle w:val="NoSpacing"/>
        <w:jc w:val="center"/>
        <w:rPr>
          <w:szCs w:val="28"/>
        </w:rPr>
      </w:pPr>
      <w:r>
        <w:rPr>
          <w:szCs w:val="28"/>
        </w:rPr>
        <w:t>Mit Unmut schwingt der Sohn den Besen</w:t>
      </w: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und ist am Ende „halba hee.“</w:t>
      </w:r>
    </w:p>
    <w:p w:rsidR="003E65A0" w:rsidRDefault="003E65A0" w:rsidP="00EF77A7">
      <w:pPr>
        <w:pStyle w:val="NoSpacing"/>
        <w:jc w:val="center"/>
        <w:rPr>
          <w:szCs w:val="28"/>
        </w:rPr>
      </w:pP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Derweilen putzt die Hausfrau eifrig,</w:t>
      </w: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durch´s ganze Haus, das ist doch klar.</w:t>
      </w: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Daneben kochen die Kartoffeln,</w:t>
      </w: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für den Salat, wie jedes Jahr.</w:t>
      </w:r>
    </w:p>
    <w:p w:rsidR="003E65A0" w:rsidRDefault="003E65A0" w:rsidP="00EF77A7">
      <w:pPr>
        <w:pStyle w:val="NoSpacing"/>
        <w:jc w:val="center"/>
        <w:rPr>
          <w:szCs w:val="28"/>
        </w:rPr>
      </w:pP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Der Ehemann kehrt voll beladen</w:t>
      </w: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von seiner Einkaufstour zurück.</w:t>
      </w: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Mit tollen Krachern, Sekt und Weissbier</w:t>
      </w:r>
    </w:p>
    <w:p w:rsidR="003E65A0" w:rsidRDefault="003E65A0" w:rsidP="00EF77A7">
      <w:pPr>
        <w:pStyle w:val="NoSpacing"/>
        <w:jc w:val="center"/>
        <w:rPr>
          <w:szCs w:val="28"/>
        </w:rPr>
      </w:pPr>
      <w:r>
        <w:rPr>
          <w:szCs w:val="28"/>
        </w:rPr>
        <w:t>und mit den „Saiten“, welch ein Glück.</w:t>
      </w:r>
    </w:p>
    <w:p w:rsidR="003E65A0" w:rsidRDefault="003E65A0" w:rsidP="00EF77A7">
      <w:pPr>
        <w:pStyle w:val="NoSpacing"/>
        <w:jc w:val="center"/>
        <w:rPr>
          <w:szCs w:val="28"/>
        </w:rPr>
      </w:pPr>
    </w:p>
    <w:p w:rsidR="003E65A0" w:rsidRDefault="003E65A0" w:rsidP="00385CE0">
      <w:pPr>
        <w:pStyle w:val="NoSpacing"/>
        <w:jc w:val="center"/>
        <w:rPr>
          <w:szCs w:val="28"/>
        </w:rPr>
      </w:pPr>
      <w:r>
        <w:rPr>
          <w:szCs w:val="28"/>
        </w:rPr>
        <w:t>So langsam kann Silvester kommen.</w:t>
      </w:r>
    </w:p>
    <w:p w:rsidR="003E65A0" w:rsidRDefault="003E65A0" w:rsidP="00385CE0">
      <w:pPr>
        <w:pStyle w:val="NoSpacing"/>
        <w:jc w:val="center"/>
        <w:rPr>
          <w:szCs w:val="28"/>
        </w:rPr>
      </w:pPr>
      <w:r>
        <w:rPr>
          <w:szCs w:val="28"/>
        </w:rPr>
        <w:t>Das Essen schmeckte, auch das Bier.</w:t>
      </w:r>
    </w:p>
    <w:p w:rsidR="003E65A0" w:rsidRDefault="003E65A0" w:rsidP="00385CE0">
      <w:pPr>
        <w:pStyle w:val="NoSpacing"/>
        <w:jc w:val="center"/>
        <w:rPr>
          <w:szCs w:val="28"/>
        </w:rPr>
      </w:pPr>
      <w:r>
        <w:rPr>
          <w:szCs w:val="28"/>
        </w:rPr>
        <w:t>Da plötzlich klingelt es gar stürmisch,</w:t>
      </w:r>
    </w:p>
    <w:p w:rsidR="003E65A0" w:rsidRDefault="003E65A0" w:rsidP="00385CE0">
      <w:pPr>
        <w:pStyle w:val="NoSpacing"/>
        <w:jc w:val="center"/>
        <w:rPr>
          <w:szCs w:val="28"/>
        </w:rPr>
      </w:pPr>
      <w:r>
        <w:rPr>
          <w:szCs w:val="28"/>
        </w:rPr>
        <w:t>ganz unverhofft, an ihrer Tür.</w:t>
      </w:r>
    </w:p>
    <w:p w:rsidR="003E65A0" w:rsidRDefault="003E65A0" w:rsidP="00385CE0">
      <w:pPr>
        <w:pStyle w:val="NoSpacing"/>
        <w:jc w:val="center"/>
        <w:rPr>
          <w:sz w:val="16"/>
          <w:szCs w:val="16"/>
        </w:rPr>
      </w:pPr>
    </w:p>
    <w:p w:rsidR="003E65A0" w:rsidRDefault="003E65A0" w:rsidP="00385CE0">
      <w:pPr>
        <w:pStyle w:val="NoSpacing"/>
        <w:jc w:val="center"/>
        <w:rPr>
          <w:sz w:val="16"/>
          <w:szCs w:val="16"/>
        </w:rPr>
      </w:pP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Seite 2 von 2</w:t>
      </w: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</w:p>
    <w:p w:rsidR="003E65A0" w:rsidRDefault="003E65A0" w:rsidP="009449D9">
      <w:pPr>
        <w:pStyle w:val="NoSpacing"/>
        <w:jc w:val="right"/>
        <w:rPr>
          <w:sz w:val="16"/>
          <w:szCs w:val="16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Schon steckt der Sohn in seinen Stiefeln,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er küsst die Mama und sagt keck: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„Ich gehe jetzt für ein paar Stunden -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und bin bis nächstes Jahr kurz weg!“</w:t>
      </w: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Jetzt zählt man die Sekunden runter.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Es spritzt der Sekt, es ist so weit.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Der Hausherr zündet die Raketen -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das alte Jahr: Vergangenheit.</w:t>
      </w: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Was ist geblieben vom Silvester.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Was ist geblieben für die beiden.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Ein Tag fast so wie jeder andre -</w:t>
      </w:r>
    </w:p>
    <w:p w:rsidR="003E65A0" w:rsidRDefault="003E65A0" w:rsidP="009449D9">
      <w:pPr>
        <w:pStyle w:val="NoSpacing"/>
        <w:jc w:val="center"/>
        <w:rPr>
          <w:szCs w:val="28"/>
        </w:rPr>
      </w:pPr>
      <w:r>
        <w:rPr>
          <w:szCs w:val="28"/>
        </w:rPr>
        <w:t>jedoch mit Kartoffelsalat und Saiten.</w:t>
      </w: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9449D9">
      <w:pPr>
        <w:pStyle w:val="NoSpacing"/>
        <w:jc w:val="center"/>
        <w:rPr>
          <w:szCs w:val="28"/>
        </w:rPr>
      </w:pPr>
    </w:p>
    <w:p w:rsidR="003E65A0" w:rsidRDefault="003E65A0" w:rsidP="006A5359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06. Dezember 2014 / Rsto.</w:t>
      </w:r>
      <w:bookmarkStart w:id="0" w:name="_GoBack"/>
      <w:bookmarkEnd w:id="0"/>
    </w:p>
    <w:p w:rsidR="003E65A0" w:rsidRDefault="003E65A0" w:rsidP="006A5359">
      <w:pPr>
        <w:pStyle w:val="NoSpacing"/>
        <w:jc w:val="center"/>
        <w:rPr>
          <w:sz w:val="16"/>
          <w:szCs w:val="16"/>
        </w:rPr>
      </w:pPr>
    </w:p>
    <w:p w:rsidR="003E65A0" w:rsidRDefault="003E65A0" w:rsidP="006A5359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veröffentlicht in der </w:t>
      </w:r>
      <w:r>
        <w:rPr>
          <w:b/>
          <w:bCs/>
          <w:i/>
          <w:iCs/>
          <w:sz w:val="16"/>
          <w:szCs w:val="16"/>
        </w:rPr>
        <w:t xml:space="preserve">RUNDSCHAU </w:t>
      </w:r>
      <w:r>
        <w:rPr>
          <w:sz w:val="16"/>
          <w:szCs w:val="16"/>
        </w:rPr>
        <w:t xml:space="preserve"> - Bietigheimer Zeitung am 30. Dezember 2014 </w:t>
      </w:r>
    </w:p>
    <w:p w:rsidR="003E65A0" w:rsidRDefault="003E65A0" w:rsidP="006A5359">
      <w:pPr>
        <w:pStyle w:val="NoSpacing"/>
        <w:jc w:val="center"/>
        <w:rPr>
          <w:sz w:val="16"/>
          <w:szCs w:val="16"/>
        </w:rPr>
      </w:pPr>
    </w:p>
    <w:p w:rsidR="003E65A0" w:rsidRPr="003C6CD3" w:rsidRDefault="003E65A0" w:rsidP="003C6CD3">
      <w:pPr>
        <w:pStyle w:val="NoSpacing"/>
        <w:jc w:val="center"/>
        <w:rPr>
          <w:sz w:val="16"/>
          <w:szCs w:val="16"/>
        </w:rPr>
      </w:pPr>
      <w:r w:rsidRPr="003C6CD3">
        <w:rPr>
          <w:sz w:val="24"/>
          <w:szCs w:val="24"/>
        </w:rPr>
        <w:t>♣ ♣</w:t>
      </w:r>
      <w:r>
        <w:rPr>
          <w:sz w:val="24"/>
          <w:szCs w:val="24"/>
        </w:rPr>
        <w:t xml:space="preserve"> </w:t>
      </w:r>
      <w:r w:rsidRPr="003C6CD3">
        <w:rPr>
          <w:sz w:val="24"/>
          <w:szCs w:val="24"/>
        </w:rPr>
        <w:t>♣</w:t>
      </w:r>
      <w:r>
        <w:rPr>
          <w:sz w:val="16"/>
          <w:szCs w:val="16"/>
        </w:rPr>
        <w:t xml:space="preserve">    dies ist übrigens mein  </w:t>
      </w:r>
      <w:r w:rsidRPr="003C6CD3">
        <w:rPr>
          <w:b/>
          <w:bCs/>
          <w:sz w:val="16"/>
          <w:szCs w:val="16"/>
        </w:rPr>
        <w:t>250 Gedicht</w:t>
      </w:r>
      <w:r>
        <w:rPr>
          <w:sz w:val="16"/>
          <w:szCs w:val="16"/>
        </w:rPr>
        <w:t xml:space="preserve">, welches in der </w:t>
      </w:r>
      <w:r>
        <w:rPr>
          <w:b/>
          <w:bCs/>
          <w:i/>
          <w:iCs/>
          <w:sz w:val="16"/>
          <w:szCs w:val="16"/>
        </w:rPr>
        <w:t xml:space="preserve">RUNDSCHAU </w:t>
      </w:r>
      <w:r>
        <w:rPr>
          <w:sz w:val="16"/>
          <w:szCs w:val="16"/>
        </w:rPr>
        <w:t xml:space="preserve"> veröffentlicht wurde ! ! !  </w:t>
      </w:r>
      <w:r w:rsidRPr="003C6CD3">
        <w:rPr>
          <w:sz w:val="24"/>
          <w:szCs w:val="24"/>
        </w:rPr>
        <w:t>♣ ♣</w:t>
      </w:r>
      <w:r>
        <w:rPr>
          <w:sz w:val="24"/>
          <w:szCs w:val="24"/>
        </w:rPr>
        <w:t xml:space="preserve"> </w:t>
      </w:r>
      <w:r w:rsidRPr="003C6CD3">
        <w:rPr>
          <w:sz w:val="24"/>
          <w:szCs w:val="24"/>
        </w:rPr>
        <w:t>♣</w:t>
      </w:r>
    </w:p>
    <w:sectPr w:rsidR="003E65A0" w:rsidRPr="003C6CD3" w:rsidSect="00D80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A95"/>
    <w:rsid w:val="00060A95"/>
    <w:rsid w:val="00164EC0"/>
    <w:rsid w:val="0021649E"/>
    <w:rsid w:val="00250D3E"/>
    <w:rsid w:val="00254F4B"/>
    <w:rsid w:val="00326E28"/>
    <w:rsid w:val="00337255"/>
    <w:rsid w:val="00385CE0"/>
    <w:rsid w:val="003C6CD3"/>
    <w:rsid w:val="003E65A0"/>
    <w:rsid w:val="00483BB3"/>
    <w:rsid w:val="006515B5"/>
    <w:rsid w:val="00652202"/>
    <w:rsid w:val="00667FFE"/>
    <w:rsid w:val="006A5359"/>
    <w:rsid w:val="00735F13"/>
    <w:rsid w:val="007A759A"/>
    <w:rsid w:val="0082136E"/>
    <w:rsid w:val="008418AA"/>
    <w:rsid w:val="00874D92"/>
    <w:rsid w:val="008E427E"/>
    <w:rsid w:val="009449D9"/>
    <w:rsid w:val="009F2631"/>
    <w:rsid w:val="00A37E25"/>
    <w:rsid w:val="00B57863"/>
    <w:rsid w:val="00BC351B"/>
    <w:rsid w:val="00C376FB"/>
    <w:rsid w:val="00D801EE"/>
    <w:rsid w:val="00EC2791"/>
    <w:rsid w:val="00E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18AA"/>
    <w:pPr>
      <w:spacing w:after="160" w:line="259" w:lineRule="auto"/>
    </w:pPr>
    <w:rPr>
      <w:b/>
      <w:spacing w:val="-10"/>
      <w:kern w:val="28"/>
      <w:sz w:val="40"/>
      <w:szCs w:val="56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18AA"/>
    <w:rPr>
      <w:spacing w:val="-10"/>
      <w:kern w:val="28"/>
      <w:sz w:val="28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243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Silvester</dc:title>
  <dc:subject>Langsam geht das Jahr zu Ende. Der letzte Tag nimmt seinen Lauf. Doch der soll nochmals hektisch werden, das ist bisweilen fast schon Brauch.</dc:subject>
  <dc:creator>Rainer F. Storm / 06. 12. 2014 / 250 Gedicht in der RUNDSCHAU</dc:creator>
  <dc:description>in der RUNDSCHAU am 30. Dezember 2014</dc:description>
  <cp:lastModifiedBy>Rainer F. Storm</cp:lastModifiedBy>
  <cp:revision>10</cp:revision>
  <cp:lastPrinted>2014-12-14T11:15:00Z</cp:lastPrinted>
  <dcterms:created xsi:type="dcterms:W3CDTF">2014-12-05T09:42:00Z</dcterms:created>
  <dcterms:modified xsi:type="dcterms:W3CDTF">2014-12-30T10:00:00Z</dcterms:modified>
</cp:coreProperties>
</file>