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0" w:rsidRDefault="006C4550" w:rsidP="00DE7D7A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6C4550" w:rsidRDefault="006C4550" w:rsidP="00DE7D7A">
      <w:pPr>
        <w:pStyle w:val="NoSpacing"/>
        <w:jc w:val="right"/>
        <w:rPr>
          <w:sz w:val="16"/>
          <w:szCs w:val="16"/>
        </w:rPr>
      </w:pPr>
    </w:p>
    <w:p w:rsidR="006C4550" w:rsidRDefault="006C4550" w:rsidP="00DE7D7A">
      <w:pPr>
        <w:pStyle w:val="NoSpacing"/>
        <w:jc w:val="right"/>
        <w:rPr>
          <w:sz w:val="16"/>
          <w:szCs w:val="16"/>
        </w:rPr>
      </w:pPr>
    </w:p>
    <w:p w:rsidR="006C4550" w:rsidRDefault="006C4550" w:rsidP="00DE7D7A">
      <w:pPr>
        <w:pStyle w:val="NoSpacing"/>
        <w:jc w:val="right"/>
        <w:rPr>
          <w:sz w:val="16"/>
          <w:szCs w:val="16"/>
        </w:rPr>
      </w:pPr>
    </w:p>
    <w:p w:rsidR="006C4550" w:rsidRDefault="006C4550" w:rsidP="00DE7D7A">
      <w:pPr>
        <w:pStyle w:val="NoSpacing"/>
        <w:jc w:val="right"/>
        <w:rPr>
          <w:sz w:val="16"/>
          <w:szCs w:val="16"/>
        </w:rPr>
      </w:pPr>
    </w:p>
    <w:p w:rsidR="006C4550" w:rsidRDefault="006C4550" w:rsidP="00DE7D7A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GRIPPEWELLE</w:t>
      </w:r>
      <w:bookmarkStart w:id="0" w:name="_GoBack"/>
      <w:bookmarkEnd w:id="0"/>
    </w:p>
    <w:p w:rsidR="006C4550" w:rsidRDefault="006C4550" w:rsidP="00DE7D7A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6C4550" w:rsidRDefault="006C4550" w:rsidP="00DE7D7A">
      <w:pPr>
        <w:pStyle w:val="NoSpacing"/>
        <w:jc w:val="center"/>
        <w:rPr>
          <w:sz w:val="16"/>
          <w:szCs w:val="16"/>
        </w:rPr>
      </w:pPr>
    </w:p>
    <w:p w:rsidR="006C4550" w:rsidRDefault="006C4550" w:rsidP="00DE7D7A">
      <w:pPr>
        <w:pStyle w:val="NoSpacing"/>
        <w:jc w:val="center"/>
        <w:rPr>
          <w:sz w:val="16"/>
          <w:szCs w:val="16"/>
        </w:rPr>
      </w:pPr>
    </w:p>
    <w:p w:rsidR="006C4550" w:rsidRDefault="006C4550" w:rsidP="00DE7D7A">
      <w:pPr>
        <w:pStyle w:val="NoSpacing"/>
        <w:jc w:val="center"/>
        <w:rPr>
          <w:sz w:val="16"/>
          <w:szCs w:val="16"/>
        </w:rPr>
      </w:pPr>
    </w:p>
    <w:p w:rsidR="006C4550" w:rsidRDefault="006C4550" w:rsidP="00DE7D7A">
      <w:pPr>
        <w:pStyle w:val="NoSpacing"/>
        <w:jc w:val="center"/>
        <w:rPr>
          <w:sz w:val="16"/>
          <w:szCs w:val="16"/>
        </w:rPr>
      </w:pPr>
    </w:p>
    <w:p w:rsidR="006C4550" w:rsidRDefault="006C4550" w:rsidP="00DE7D7A">
      <w:pPr>
        <w:pStyle w:val="NoSpacing"/>
        <w:jc w:val="center"/>
        <w:rPr>
          <w:sz w:val="16"/>
          <w:szCs w:val="16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Proppenvoll das Wartezimmer.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Die ganze Stadt scheint hier zu sein.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Es geht einher das Grippe -Virus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und das nicht nur in Bietigheim.</w:t>
      </w:r>
    </w:p>
    <w:p w:rsidR="006C4550" w:rsidRDefault="006C4550" w:rsidP="00DE7D7A">
      <w:pPr>
        <w:pStyle w:val="NoSpacing"/>
        <w:jc w:val="center"/>
        <w:rPr>
          <w:szCs w:val="28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Grippe, ist das Wort der Stunde.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Nicht nur beim Arzt, auch im Büro.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Selbst viele Sportler hört man klagen.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Das Team vom Handwerk sowieso.</w:t>
      </w:r>
    </w:p>
    <w:p w:rsidR="006C4550" w:rsidRDefault="006C4550" w:rsidP="00DE7D7A">
      <w:pPr>
        <w:pStyle w:val="NoSpacing"/>
        <w:jc w:val="center"/>
        <w:rPr>
          <w:szCs w:val="28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Läuft meist zuerst nur deine Nase,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kommt bald das Niesen noch dazu.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Der Hustenreiz ist kaum zu dämmen -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auch in der Nacht gibt´s keine Ruh´.</w:t>
      </w:r>
    </w:p>
    <w:p w:rsidR="006C4550" w:rsidRDefault="006C4550" w:rsidP="00DE7D7A">
      <w:pPr>
        <w:pStyle w:val="NoSpacing"/>
        <w:jc w:val="center"/>
        <w:rPr>
          <w:szCs w:val="28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Fieber, Husten, Gliederschmerzen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und Viruströpfchen in der Luft.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Wo man hin schaut, kranke Menschen -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kein Anschein, dass das schnell verpufft.</w:t>
      </w:r>
    </w:p>
    <w:p w:rsidR="006C4550" w:rsidRDefault="006C4550" w:rsidP="00DE7D7A">
      <w:pPr>
        <w:pStyle w:val="NoSpacing"/>
        <w:jc w:val="center"/>
        <w:rPr>
          <w:szCs w:val="28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Selbst Straßenbahnen sind betroffen,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weil jeder fünfte Fahrer fehlt.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Kontakte meiden ist nicht einfach,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wenn man den Weg zur Arbeit wählt.</w:t>
      </w:r>
    </w:p>
    <w:p w:rsidR="006C4550" w:rsidRDefault="006C4550" w:rsidP="00DE7D7A">
      <w:pPr>
        <w:pStyle w:val="NoSpacing"/>
        <w:jc w:val="center"/>
        <w:rPr>
          <w:szCs w:val="28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Überfüllte Krankenhäuser -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und selbst das Personal liegt flach.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Die Influenza weist die Richtung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und gibt bis jetzt kein bisschen nach.</w:t>
      </w:r>
    </w:p>
    <w:p w:rsidR="006C4550" w:rsidRDefault="006C4550" w:rsidP="00DE7D7A">
      <w:pPr>
        <w:pStyle w:val="NoSpacing"/>
        <w:jc w:val="center"/>
        <w:rPr>
          <w:szCs w:val="28"/>
        </w:rPr>
      </w:pP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Muskelschmerzen, Gliederschmerzen -</w:t>
      </w:r>
    </w:p>
    <w:p w:rsidR="006C4550" w:rsidRDefault="006C4550" w:rsidP="00DE7D7A">
      <w:pPr>
        <w:pStyle w:val="NoSpacing"/>
        <w:jc w:val="center"/>
        <w:rPr>
          <w:szCs w:val="28"/>
        </w:rPr>
      </w:pPr>
      <w:r>
        <w:rPr>
          <w:szCs w:val="28"/>
        </w:rPr>
        <w:t>da geht kein Weg am Bett vorbei.</w:t>
      </w:r>
    </w:p>
    <w:p w:rsidR="006C4550" w:rsidRDefault="006C4550" w:rsidP="006D6776">
      <w:pPr>
        <w:pStyle w:val="NoSpacing"/>
        <w:jc w:val="center"/>
        <w:rPr>
          <w:szCs w:val="28"/>
        </w:rPr>
      </w:pPr>
      <w:r>
        <w:rPr>
          <w:szCs w:val="28"/>
        </w:rPr>
        <w:t>Auch nicht am Hausarzt und den Regeln</w:t>
      </w:r>
    </w:p>
    <w:p w:rsidR="006C4550" w:rsidRDefault="006C4550" w:rsidP="006D6776">
      <w:pPr>
        <w:pStyle w:val="NoSpacing"/>
        <w:jc w:val="center"/>
        <w:rPr>
          <w:szCs w:val="28"/>
        </w:rPr>
      </w:pPr>
      <w:r>
        <w:rPr>
          <w:szCs w:val="28"/>
        </w:rPr>
        <w:t>und niemals auch an der Arznei.</w:t>
      </w:r>
    </w:p>
    <w:p w:rsidR="006C4550" w:rsidRDefault="006C4550" w:rsidP="006D6776">
      <w:pPr>
        <w:pStyle w:val="NoSpacing"/>
        <w:jc w:val="center"/>
        <w:rPr>
          <w:sz w:val="16"/>
          <w:szCs w:val="16"/>
        </w:rPr>
      </w:pPr>
    </w:p>
    <w:p w:rsidR="006C4550" w:rsidRDefault="006C4550" w:rsidP="006D6776">
      <w:pPr>
        <w:pStyle w:val="NoSpacing"/>
        <w:jc w:val="center"/>
        <w:rPr>
          <w:sz w:val="16"/>
          <w:szCs w:val="16"/>
        </w:rPr>
      </w:pPr>
    </w:p>
    <w:p w:rsidR="006C4550" w:rsidRDefault="006C4550" w:rsidP="006D6776">
      <w:pPr>
        <w:pStyle w:val="NoSpacing"/>
        <w:jc w:val="center"/>
        <w:rPr>
          <w:sz w:val="16"/>
          <w:szCs w:val="16"/>
        </w:rPr>
      </w:pP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2 von 2</w:t>
      </w: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</w:p>
    <w:p w:rsidR="006C4550" w:rsidRDefault="006C4550" w:rsidP="00902E92">
      <w:pPr>
        <w:pStyle w:val="NoSpacing"/>
        <w:jc w:val="right"/>
        <w:rPr>
          <w:sz w:val="16"/>
          <w:szCs w:val="16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Das Immunsystem ist stark belastet.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Selbst Tote gab es schon im Land.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Ein Phänomen ist diese Krankheit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und als gefährlich anerkannt.</w:t>
      </w: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Wie schütz´ ich mich vor den Erregern?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Wie halt´ ich mir die Grippe fern?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Ist eine Impfung zu empfehlen?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Ob´s hilft, steht auf  ´nem andern Stern.</w:t>
      </w: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Dein Beitrag wäre Händewaschen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und Taschentücher aus Papier.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Die grossen Menschenmassen meiden -</w:t>
      </w:r>
    </w:p>
    <w:p w:rsidR="006C4550" w:rsidRDefault="006C4550" w:rsidP="00902E92">
      <w:pPr>
        <w:pStyle w:val="NoSpacing"/>
        <w:jc w:val="center"/>
        <w:rPr>
          <w:szCs w:val="28"/>
        </w:rPr>
      </w:pPr>
      <w:r>
        <w:rPr>
          <w:szCs w:val="28"/>
        </w:rPr>
        <w:t>geh´ nur, wenn´s sein, muss vor die Tür.</w:t>
      </w: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Cs w:val="28"/>
        </w:rPr>
      </w:pPr>
    </w:p>
    <w:p w:rsidR="006C4550" w:rsidRDefault="006C4550" w:rsidP="00902E92">
      <w:pPr>
        <w:pStyle w:val="NoSpacing"/>
        <w:jc w:val="center"/>
        <w:rPr>
          <w:sz w:val="16"/>
          <w:szCs w:val="16"/>
        </w:rPr>
      </w:pPr>
    </w:p>
    <w:p w:rsidR="006C4550" w:rsidRDefault="006C4550" w:rsidP="00902E92">
      <w:pPr>
        <w:pStyle w:val="NoSpacing"/>
        <w:jc w:val="center"/>
        <w:rPr>
          <w:sz w:val="16"/>
          <w:szCs w:val="16"/>
        </w:rPr>
      </w:pPr>
    </w:p>
    <w:p w:rsidR="006C4550" w:rsidRDefault="006C4550" w:rsidP="00902E92">
      <w:pPr>
        <w:pStyle w:val="NoSpacing"/>
        <w:jc w:val="center"/>
        <w:rPr>
          <w:sz w:val="16"/>
          <w:szCs w:val="16"/>
        </w:rPr>
      </w:pPr>
    </w:p>
    <w:p w:rsidR="006C4550" w:rsidRDefault="006C4550" w:rsidP="00902E92">
      <w:pPr>
        <w:pStyle w:val="NoSpacing"/>
        <w:jc w:val="center"/>
        <w:rPr>
          <w:sz w:val="16"/>
          <w:szCs w:val="16"/>
        </w:rPr>
      </w:pPr>
    </w:p>
    <w:p w:rsidR="006C4550" w:rsidRDefault="006C4550" w:rsidP="00902E9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25. Februar 2015 / Rsto.</w:t>
      </w:r>
    </w:p>
    <w:p w:rsidR="006C4550" w:rsidRDefault="006C4550" w:rsidP="00902E92">
      <w:pPr>
        <w:pStyle w:val="NoSpacing"/>
        <w:jc w:val="center"/>
        <w:rPr>
          <w:sz w:val="16"/>
          <w:szCs w:val="16"/>
        </w:rPr>
      </w:pPr>
    </w:p>
    <w:p w:rsidR="006C4550" w:rsidRPr="00231229" w:rsidRDefault="006C4550" w:rsidP="00902E9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</w:t>
      </w:r>
      <w:r>
        <w:rPr>
          <w:b/>
          <w:bCs/>
          <w:i/>
          <w:iCs/>
          <w:sz w:val="16"/>
          <w:szCs w:val="16"/>
        </w:rPr>
        <w:t xml:space="preserve">RUNDSCHAU  </w:t>
      </w:r>
      <w:r>
        <w:rPr>
          <w:sz w:val="16"/>
          <w:szCs w:val="16"/>
        </w:rPr>
        <w:t xml:space="preserve">- Bietigheimer Zeitung am 04. März 2015 </w:t>
      </w:r>
    </w:p>
    <w:sectPr w:rsidR="006C4550" w:rsidRPr="00231229" w:rsidSect="00444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7A"/>
    <w:rsid w:val="0009565F"/>
    <w:rsid w:val="000A42C3"/>
    <w:rsid w:val="00231229"/>
    <w:rsid w:val="003E0D52"/>
    <w:rsid w:val="004449E6"/>
    <w:rsid w:val="0058375E"/>
    <w:rsid w:val="005D25C3"/>
    <w:rsid w:val="00652202"/>
    <w:rsid w:val="00660465"/>
    <w:rsid w:val="006C4550"/>
    <w:rsid w:val="006D6776"/>
    <w:rsid w:val="006F7E6A"/>
    <w:rsid w:val="0075660C"/>
    <w:rsid w:val="0078063B"/>
    <w:rsid w:val="008418AA"/>
    <w:rsid w:val="00872573"/>
    <w:rsid w:val="00902E92"/>
    <w:rsid w:val="009A6B20"/>
    <w:rsid w:val="009D2025"/>
    <w:rsid w:val="00CC7D04"/>
    <w:rsid w:val="00D91B99"/>
    <w:rsid w:val="00DE7517"/>
    <w:rsid w:val="00DE7D7A"/>
    <w:rsid w:val="00E2068E"/>
    <w:rsid w:val="00F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18AA"/>
    <w:pPr>
      <w:spacing w:after="160" w:line="259" w:lineRule="auto"/>
    </w:pPr>
    <w:rPr>
      <w:b/>
      <w:spacing w:val="-10"/>
      <w:kern w:val="28"/>
      <w:sz w:val="40"/>
      <w:szCs w:val="56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18AA"/>
    <w:rPr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226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Grippewelle</dc:title>
  <dc:subject>Proppenvoll das Wartezimmer. Die ganze Stadt scheint hier zu sein. Es geht einher das Grippe - Virus und das nicht nur in Bietigheim.</dc:subject>
  <dc:creator>Rainer F. Storm / 25.02.2015</dc:creator>
  <cp:keywords/>
  <dc:description>in der RUNDSCHAU am 04. März 2015</dc:description>
  <cp:lastModifiedBy>Rainer F. Storm</cp:lastModifiedBy>
  <cp:revision>13</cp:revision>
  <dcterms:created xsi:type="dcterms:W3CDTF">2015-02-22T10:24:00Z</dcterms:created>
  <dcterms:modified xsi:type="dcterms:W3CDTF">2015-03-04T10:22:00Z</dcterms:modified>
</cp:coreProperties>
</file>