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9A" w:rsidRDefault="00FB279A" w:rsidP="00901E4E">
      <w:pPr>
        <w:pStyle w:val="NoSpacing"/>
        <w:jc w:val="right"/>
        <w:rPr>
          <w:sz w:val="16"/>
          <w:szCs w:val="16"/>
        </w:rPr>
      </w:pPr>
      <w:r>
        <w:rPr>
          <w:sz w:val="16"/>
          <w:szCs w:val="16"/>
        </w:rPr>
        <w:t>Seite 1 von 2</w:t>
      </w:r>
    </w:p>
    <w:p w:rsidR="00FB279A" w:rsidRDefault="00FB279A" w:rsidP="00901E4E">
      <w:pPr>
        <w:pStyle w:val="NoSpacing"/>
        <w:jc w:val="right"/>
        <w:rPr>
          <w:sz w:val="16"/>
          <w:szCs w:val="16"/>
        </w:rPr>
      </w:pPr>
    </w:p>
    <w:p w:rsidR="00FB279A" w:rsidRDefault="00FB279A" w:rsidP="00901E4E">
      <w:pPr>
        <w:pStyle w:val="NoSpacing"/>
        <w:jc w:val="right"/>
        <w:rPr>
          <w:sz w:val="16"/>
          <w:szCs w:val="16"/>
        </w:rPr>
      </w:pPr>
    </w:p>
    <w:p w:rsidR="00FB279A" w:rsidRDefault="00FB279A" w:rsidP="00901E4E">
      <w:pPr>
        <w:pStyle w:val="NoSpacing"/>
        <w:jc w:val="right"/>
        <w:rPr>
          <w:sz w:val="16"/>
          <w:szCs w:val="16"/>
        </w:rPr>
      </w:pPr>
    </w:p>
    <w:p w:rsidR="00FB279A" w:rsidRDefault="00FB279A" w:rsidP="00901E4E">
      <w:pPr>
        <w:pStyle w:val="NoSpacing"/>
        <w:jc w:val="right"/>
        <w:rPr>
          <w:sz w:val="16"/>
          <w:szCs w:val="16"/>
        </w:rPr>
      </w:pPr>
    </w:p>
    <w:p w:rsidR="00FB279A" w:rsidRDefault="00FB279A" w:rsidP="00901E4E">
      <w:pPr>
        <w:pStyle w:val="NoSpacing"/>
        <w:jc w:val="right"/>
        <w:rPr>
          <w:sz w:val="16"/>
          <w:szCs w:val="16"/>
        </w:rPr>
      </w:pPr>
    </w:p>
    <w:p w:rsidR="00FB279A" w:rsidRDefault="00FB279A" w:rsidP="00901E4E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KÄLTE, SCHNEE UND EIS</w:t>
      </w:r>
    </w:p>
    <w:p w:rsidR="00FB279A" w:rsidRDefault="00FB279A" w:rsidP="00901E4E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von Rainer F. Storm</w:t>
      </w:r>
    </w:p>
    <w:p w:rsidR="00FB279A" w:rsidRDefault="00FB279A" w:rsidP="00901E4E">
      <w:pPr>
        <w:pStyle w:val="NoSpacing"/>
        <w:jc w:val="center"/>
        <w:rPr>
          <w:sz w:val="16"/>
          <w:szCs w:val="16"/>
        </w:rPr>
      </w:pPr>
    </w:p>
    <w:p w:rsidR="00FB279A" w:rsidRDefault="00FB279A" w:rsidP="00901E4E">
      <w:pPr>
        <w:pStyle w:val="NoSpacing"/>
        <w:jc w:val="center"/>
        <w:rPr>
          <w:sz w:val="16"/>
          <w:szCs w:val="16"/>
        </w:rPr>
      </w:pPr>
    </w:p>
    <w:p w:rsidR="00FB279A" w:rsidRDefault="00FB279A" w:rsidP="00901E4E">
      <w:pPr>
        <w:pStyle w:val="NoSpacing"/>
        <w:jc w:val="center"/>
        <w:rPr>
          <w:sz w:val="16"/>
          <w:szCs w:val="16"/>
        </w:rPr>
      </w:pPr>
    </w:p>
    <w:p w:rsidR="00FB279A" w:rsidRDefault="00FB279A" w:rsidP="00901E4E">
      <w:pPr>
        <w:pStyle w:val="NoSpacing"/>
        <w:jc w:val="center"/>
        <w:rPr>
          <w:sz w:val="16"/>
          <w:szCs w:val="16"/>
        </w:rPr>
      </w:pPr>
    </w:p>
    <w:p w:rsidR="00FB279A" w:rsidRDefault="00FB279A" w:rsidP="00901E4E">
      <w:pPr>
        <w:pStyle w:val="NoSpacing"/>
        <w:jc w:val="center"/>
        <w:rPr>
          <w:sz w:val="16"/>
          <w:szCs w:val="16"/>
        </w:rPr>
      </w:pPr>
    </w:p>
    <w:p w:rsidR="00FB279A" w:rsidRDefault="00FB279A" w:rsidP="00901E4E">
      <w:pPr>
        <w:pStyle w:val="NoSpacing"/>
        <w:jc w:val="center"/>
        <w:rPr>
          <w:sz w:val="16"/>
          <w:szCs w:val="16"/>
        </w:rPr>
      </w:pPr>
    </w:p>
    <w:p w:rsidR="00FB279A" w:rsidRDefault="00FB279A" w:rsidP="00901E4E">
      <w:pPr>
        <w:pStyle w:val="NoSpacing"/>
        <w:jc w:val="center"/>
        <w:rPr>
          <w:szCs w:val="28"/>
        </w:rPr>
      </w:pPr>
      <w:r>
        <w:rPr>
          <w:szCs w:val="28"/>
        </w:rPr>
        <w:t>Schon wieder zählt das Weihnachtsfest</w:t>
      </w:r>
    </w:p>
    <w:p w:rsidR="00FB279A" w:rsidRDefault="00FB279A" w:rsidP="00901E4E">
      <w:pPr>
        <w:pStyle w:val="NoSpacing"/>
        <w:jc w:val="center"/>
        <w:rPr>
          <w:szCs w:val="28"/>
        </w:rPr>
      </w:pPr>
      <w:r>
        <w:rPr>
          <w:szCs w:val="28"/>
        </w:rPr>
        <w:t>zu der Vergangenheit.</w:t>
      </w:r>
    </w:p>
    <w:p w:rsidR="00FB279A" w:rsidRDefault="00FB279A" w:rsidP="00901E4E">
      <w:pPr>
        <w:pStyle w:val="NoSpacing"/>
        <w:jc w:val="center"/>
        <w:rPr>
          <w:szCs w:val="28"/>
        </w:rPr>
      </w:pPr>
      <w:r>
        <w:rPr>
          <w:szCs w:val="28"/>
        </w:rPr>
        <w:t>Doch lang noch nicht die Winterszeit -</w:t>
      </w:r>
    </w:p>
    <w:p w:rsidR="00FB279A" w:rsidRDefault="00FB279A" w:rsidP="00901E4E">
      <w:pPr>
        <w:pStyle w:val="NoSpacing"/>
        <w:jc w:val="center"/>
        <w:rPr>
          <w:szCs w:val="28"/>
        </w:rPr>
      </w:pPr>
      <w:r>
        <w:rPr>
          <w:szCs w:val="28"/>
        </w:rPr>
        <w:t>und die steht prompt bereit.</w:t>
      </w:r>
    </w:p>
    <w:p w:rsidR="00FB279A" w:rsidRDefault="00FB279A" w:rsidP="00901E4E">
      <w:pPr>
        <w:pStyle w:val="NoSpacing"/>
        <w:jc w:val="center"/>
        <w:rPr>
          <w:szCs w:val="28"/>
        </w:rPr>
      </w:pPr>
    </w:p>
    <w:p w:rsidR="00FB279A" w:rsidRDefault="00FB279A" w:rsidP="00901E4E">
      <w:pPr>
        <w:pStyle w:val="NoSpacing"/>
        <w:jc w:val="center"/>
        <w:rPr>
          <w:szCs w:val="28"/>
        </w:rPr>
      </w:pPr>
      <w:r>
        <w:rPr>
          <w:szCs w:val="28"/>
        </w:rPr>
        <w:t>Jetzt ist er da, der Winter pur</w:t>
      </w:r>
    </w:p>
    <w:p w:rsidR="00FB279A" w:rsidRDefault="00FB279A" w:rsidP="00901E4E">
      <w:pPr>
        <w:pStyle w:val="NoSpacing"/>
        <w:jc w:val="center"/>
        <w:rPr>
          <w:szCs w:val="28"/>
        </w:rPr>
      </w:pPr>
      <w:r>
        <w:rPr>
          <w:szCs w:val="28"/>
        </w:rPr>
        <w:t>und das im ganzen Land.</w:t>
      </w:r>
    </w:p>
    <w:p w:rsidR="00FB279A" w:rsidRDefault="00FB279A" w:rsidP="00901E4E">
      <w:pPr>
        <w:pStyle w:val="NoSpacing"/>
        <w:jc w:val="center"/>
        <w:rPr>
          <w:szCs w:val="28"/>
        </w:rPr>
      </w:pPr>
      <w:r>
        <w:rPr>
          <w:szCs w:val="28"/>
        </w:rPr>
        <w:t>Und wieder haben Schnee und Eis</w:t>
      </w:r>
    </w:p>
    <w:p w:rsidR="00FB279A" w:rsidRDefault="00FB279A" w:rsidP="00901E4E">
      <w:pPr>
        <w:pStyle w:val="NoSpacing"/>
        <w:jc w:val="center"/>
        <w:rPr>
          <w:szCs w:val="28"/>
        </w:rPr>
      </w:pPr>
      <w:r>
        <w:rPr>
          <w:szCs w:val="28"/>
        </w:rPr>
        <w:t>uns fest in ihrer Hand.</w:t>
      </w:r>
    </w:p>
    <w:p w:rsidR="00FB279A" w:rsidRDefault="00FB279A" w:rsidP="00901E4E">
      <w:pPr>
        <w:pStyle w:val="NoSpacing"/>
        <w:jc w:val="center"/>
        <w:rPr>
          <w:szCs w:val="28"/>
        </w:rPr>
      </w:pPr>
    </w:p>
    <w:p w:rsidR="00FB279A" w:rsidRDefault="00FB279A" w:rsidP="00901E4E">
      <w:pPr>
        <w:pStyle w:val="NoSpacing"/>
        <w:jc w:val="center"/>
        <w:rPr>
          <w:szCs w:val="28"/>
        </w:rPr>
      </w:pPr>
      <w:r>
        <w:rPr>
          <w:szCs w:val="28"/>
        </w:rPr>
        <w:t>Neuschnee und recht starken Frost</w:t>
      </w:r>
    </w:p>
    <w:p w:rsidR="00FB279A" w:rsidRDefault="00FB279A" w:rsidP="00901E4E">
      <w:pPr>
        <w:pStyle w:val="NoSpacing"/>
        <w:jc w:val="center"/>
        <w:rPr>
          <w:szCs w:val="28"/>
        </w:rPr>
      </w:pPr>
      <w:r>
        <w:rPr>
          <w:szCs w:val="28"/>
        </w:rPr>
        <w:t>soll jetzt der Winter bringen.</w:t>
      </w:r>
    </w:p>
    <w:p w:rsidR="00FB279A" w:rsidRDefault="00FB279A" w:rsidP="005F58D9">
      <w:pPr>
        <w:pStyle w:val="NoSpacing"/>
        <w:jc w:val="center"/>
        <w:rPr>
          <w:szCs w:val="28"/>
        </w:rPr>
      </w:pPr>
      <w:r>
        <w:rPr>
          <w:szCs w:val="28"/>
        </w:rPr>
        <w:t>Von bis zu minus zwanzig Grad:</w:t>
      </w:r>
    </w:p>
    <w:p w:rsidR="00FB279A" w:rsidRDefault="00FB279A" w:rsidP="005F58D9">
      <w:pPr>
        <w:pStyle w:val="NoSpacing"/>
        <w:jc w:val="center"/>
        <w:rPr>
          <w:szCs w:val="28"/>
        </w:rPr>
      </w:pPr>
      <w:r>
        <w:rPr>
          <w:szCs w:val="28"/>
        </w:rPr>
        <w:t>„Ich hör´ die Englein singen!“</w:t>
      </w:r>
    </w:p>
    <w:p w:rsidR="00FB279A" w:rsidRDefault="00FB279A" w:rsidP="005F58D9">
      <w:pPr>
        <w:pStyle w:val="NoSpacing"/>
        <w:jc w:val="center"/>
        <w:rPr>
          <w:szCs w:val="28"/>
        </w:rPr>
      </w:pPr>
    </w:p>
    <w:p w:rsidR="00FB279A" w:rsidRDefault="00FB279A" w:rsidP="005F58D9">
      <w:pPr>
        <w:pStyle w:val="NoSpacing"/>
        <w:jc w:val="center"/>
        <w:rPr>
          <w:szCs w:val="28"/>
        </w:rPr>
      </w:pPr>
      <w:r>
        <w:rPr>
          <w:szCs w:val="28"/>
        </w:rPr>
        <w:t>Vor Tagen noch fast zwanzig plus,</w:t>
      </w:r>
    </w:p>
    <w:p w:rsidR="00FB279A" w:rsidRDefault="00FB279A" w:rsidP="005F58D9">
      <w:pPr>
        <w:pStyle w:val="NoSpacing"/>
        <w:jc w:val="center"/>
        <w:rPr>
          <w:szCs w:val="28"/>
        </w:rPr>
      </w:pPr>
      <w:r>
        <w:rPr>
          <w:szCs w:val="28"/>
        </w:rPr>
        <w:t>vom Winter keine Spur</w:t>
      </w:r>
    </w:p>
    <w:p w:rsidR="00FB279A" w:rsidRDefault="00FB279A" w:rsidP="005F58D9">
      <w:pPr>
        <w:pStyle w:val="NoSpacing"/>
        <w:jc w:val="center"/>
        <w:rPr>
          <w:szCs w:val="28"/>
        </w:rPr>
      </w:pPr>
      <w:r>
        <w:rPr>
          <w:szCs w:val="28"/>
        </w:rPr>
        <w:t>und jetzt auf einmal umgekehrt -</w:t>
      </w:r>
    </w:p>
    <w:p w:rsidR="00FB279A" w:rsidRDefault="00FB279A" w:rsidP="005F58D9">
      <w:pPr>
        <w:pStyle w:val="NoSpacing"/>
        <w:jc w:val="center"/>
        <w:rPr>
          <w:szCs w:val="28"/>
        </w:rPr>
      </w:pPr>
      <w:r>
        <w:rPr>
          <w:szCs w:val="28"/>
        </w:rPr>
        <w:t>so ist sie, die Natur.</w:t>
      </w:r>
    </w:p>
    <w:p w:rsidR="00FB279A" w:rsidRDefault="00FB279A" w:rsidP="005F58D9">
      <w:pPr>
        <w:pStyle w:val="NoSpacing"/>
        <w:jc w:val="center"/>
        <w:rPr>
          <w:szCs w:val="28"/>
        </w:rPr>
      </w:pPr>
    </w:p>
    <w:p w:rsidR="00FB279A" w:rsidRDefault="00FB279A" w:rsidP="005F58D9">
      <w:pPr>
        <w:pStyle w:val="NoSpacing"/>
        <w:jc w:val="center"/>
        <w:rPr>
          <w:szCs w:val="28"/>
        </w:rPr>
      </w:pPr>
      <w:r>
        <w:rPr>
          <w:szCs w:val="28"/>
        </w:rPr>
        <w:t>Des einen Freud´, des anderen Leid,</w:t>
      </w:r>
    </w:p>
    <w:p w:rsidR="00FB279A" w:rsidRDefault="00FB279A" w:rsidP="005F58D9">
      <w:pPr>
        <w:pStyle w:val="NoSpacing"/>
        <w:jc w:val="center"/>
        <w:rPr>
          <w:szCs w:val="28"/>
        </w:rPr>
      </w:pPr>
      <w:r>
        <w:rPr>
          <w:szCs w:val="28"/>
        </w:rPr>
        <w:t>sind diese Kapriolen.</w:t>
      </w:r>
    </w:p>
    <w:p w:rsidR="00FB279A" w:rsidRDefault="00FB279A" w:rsidP="001F26E0">
      <w:pPr>
        <w:pStyle w:val="NoSpacing"/>
        <w:jc w:val="center"/>
        <w:rPr>
          <w:szCs w:val="28"/>
        </w:rPr>
      </w:pPr>
      <w:r>
        <w:rPr>
          <w:szCs w:val="28"/>
        </w:rPr>
        <w:t>Doch werden beide sich im Nu</w:t>
      </w:r>
    </w:p>
    <w:p w:rsidR="00FB279A" w:rsidRDefault="00FB279A" w:rsidP="005F58D9">
      <w:pPr>
        <w:pStyle w:val="NoSpacing"/>
        <w:jc w:val="center"/>
        <w:rPr>
          <w:szCs w:val="28"/>
        </w:rPr>
      </w:pPr>
      <w:r>
        <w:rPr>
          <w:szCs w:val="28"/>
        </w:rPr>
        <w:t>von ihnen gut erholen.</w:t>
      </w:r>
    </w:p>
    <w:p w:rsidR="00FB279A" w:rsidRDefault="00FB279A" w:rsidP="005F58D9">
      <w:pPr>
        <w:pStyle w:val="NoSpacing"/>
        <w:jc w:val="center"/>
        <w:rPr>
          <w:szCs w:val="28"/>
        </w:rPr>
      </w:pPr>
    </w:p>
    <w:p w:rsidR="00FB279A" w:rsidRDefault="00FB279A" w:rsidP="005F58D9">
      <w:pPr>
        <w:pStyle w:val="NoSpacing"/>
        <w:jc w:val="center"/>
        <w:rPr>
          <w:szCs w:val="28"/>
        </w:rPr>
      </w:pPr>
      <w:r>
        <w:rPr>
          <w:szCs w:val="28"/>
        </w:rPr>
        <w:t>Lasst Winter doch mal Winter sein,</w:t>
      </w:r>
    </w:p>
    <w:p w:rsidR="00FB279A" w:rsidRDefault="00FB279A" w:rsidP="005F58D9">
      <w:pPr>
        <w:pStyle w:val="NoSpacing"/>
        <w:jc w:val="center"/>
        <w:rPr>
          <w:szCs w:val="28"/>
        </w:rPr>
      </w:pPr>
      <w:r>
        <w:rPr>
          <w:szCs w:val="28"/>
        </w:rPr>
        <w:t>was spricht denn schon dagegen?</w:t>
      </w:r>
    </w:p>
    <w:p w:rsidR="00FB279A" w:rsidRDefault="00FB279A" w:rsidP="005F58D9">
      <w:pPr>
        <w:pStyle w:val="NoSpacing"/>
        <w:jc w:val="center"/>
        <w:rPr>
          <w:szCs w:val="28"/>
        </w:rPr>
      </w:pPr>
      <w:r>
        <w:rPr>
          <w:szCs w:val="28"/>
        </w:rPr>
        <w:t>Viel schlimmer wäre es nasskalt</w:t>
      </w:r>
    </w:p>
    <w:p w:rsidR="00FB279A" w:rsidRDefault="00FB279A" w:rsidP="005F58D9">
      <w:pPr>
        <w:pStyle w:val="NoSpacing"/>
        <w:jc w:val="center"/>
        <w:rPr>
          <w:szCs w:val="28"/>
        </w:rPr>
      </w:pPr>
      <w:r>
        <w:rPr>
          <w:szCs w:val="28"/>
        </w:rPr>
        <w:t>und ständig Regen, Regen.</w:t>
      </w:r>
    </w:p>
    <w:p w:rsidR="00FB279A" w:rsidRDefault="00FB279A" w:rsidP="005F58D9">
      <w:pPr>
        <w:pStyle w:val="NoSpacing"/>
        <w:jc w:val="center"/>
        <w:rPr>
          <w:szCs w:val="28"/>
        </w:rPr>
      </w:pPr>
    </w:p>
    <w:p w:rsidR="00FB279A" w:rsidRDefault="00FB279A" w:rsidP="005F58D9">
      <w:pPr>
        <w:pStyle w:val="NoSpacing"/>
        <w:jc w:val="center"/>
        <w:rPr>
          <w:szCs w:val="28"/>
        </w:rPr>
      </w:pPr>
      <w:r>
        <w:rPr>
          <w:szCs w:val="28"/>
        </w:rPr>
        <w:t>Geht jetzt mit euren Kindern raus.</w:t>
      </w:r>
    </w:p>
    <w:p w:rsidR="00FB279A" w:rsidRDefault="00FB279A" w:rsidP="005F58D9">
      <w:pPr>
        <w:pStyle w:val="NoSpacing"/>
        <w:jc w:val="center"/>
        <w:rPr>
          <w:szCs w:val="28"/>
        </w:rPr>
      </w:pPr>
      <w:r>
        <w:rPr>
          <w:szCs w:val="28"/>
        </w:rPr>
        <w:t>Sucht Spaß und Freud´ beim Rodeln.</w:t>
      </w:r>
    </w:p>
    <w:p w:rsidR="00FB279A" w:rsidRDefault="00FB279A" w:rsidP="005F58D9">
      <w:pPr>
        <w:pStyle w:val="NoSpacing"/>
        <w:jc w:val="center"/>
        <w:rPr>
          <w:szCs w:val="28"/>
        </w:rPr>
      </w:pPr>
      <w:r>
        <w:rPr>
          <w:szCs w:val="28"/>
        </w:rPr>
        <w:t>Vielleicht ja auch auf Bergeshöh -</w:t>
      </w:r>
    </w:p>
    <w:p w:rsidR="00FB279A" w:rsidRDefault="00FB279A" w:rsidP="00032A16">
      <w:pPr>
        <w:pStyle w:val="NoSpacing"/>
        <w:jc w:val="center"/>
        <w:rPr>
          <w:szCs w:val="28"/>
        </w:rPr>
      </w:pPr>
      <w:r>
        <w:rPr>
          <w:szCs w:val="28"/>
        </w:rPr>
        <w:t>beim Skifahrn und beim Jodeln.</w:t>
      </w:r>
    </w:p>
    <w:p w:rsidR="00FB279A" w:rsidRDefault="00FB279A" w:rsidP="00C1016C">
      <w:pPr>
        <w:pStyle w:val="NoSpacing"/>
        <w:jc w:val="right"/>
        <w:rPr>
          <w:sz w:val="16"/>
          <w:szCs w:val="16"/>
        </w:rPr>
      </w:pPr>
    </w:p>
    <w:p w:rsidR="00FB279A" w:rsidRDefault="00FB279A" w:rsidP="00C1016C">
      <w:pPr>
        <w:pStyle w:val="NoSpacing"/>
        <w:jc w:val="right"/>
        <w:rPr>
          <w:sz w:val="16"/>
          <w:szCs w:val="16"/>
        </w:rPr>
      </w:pPr>
      <w:r>
        <w:rPr>
          <w:sz w:val="16"/>
          <w:szCs w:val="16"/>
        </w:rPr>
        <w:t>weiter auf Seite 2 von 2</w:t>
      </w:r>
    </w:p>
    <w:p w:rsidR="00FB279A" w:rsidRDefault="00FB279A" w:rsidP="00C1016C">
      <w:pPr>
        <w:pStyle w:val="NoSpacing"/>
        <w:jc w:val="right"/>
        <w:rPr>
          <w:sz w:val="16"/>
          <w:szCs w:val="16"/>
        </w:rPr>
      </w:pPr>
      <w:r>
        <w:rPr>
          <w:sz w:val="16"/>
          <w:szCs w:val="16"/>
        </w:rPr>
        <w:t>Seite 2 von 2</w:t>
      </w:r>
    </w:p>
    <w:p w:rsidR="00FB279A" w:rsidRDefault="00FB279A" w:rsidP="00C1016C">
      <w:pPr>
        <w:pStyle w:val="NoSpacing"/>
        <w:jc w:val="right"/>
        <w:rPr>
          <w:sz w:val="16"/>
          <w:szCs w:val="16"/>
        </w:rPr>
      </w:pPr>
    </w:p>
    <w:p w:rsidR="00FB279A" w:rsidRDefault="00FB279A" w:rsidP="00C1016C">
      <w:pPr>
        <w:pStyle w:val="NoSpacing"/>
        <w:jc w:val="right"/>
        <w:rPr>
          <w:sz w:val="16"/>
          <w:szCs w:val="16"/>
        </w:rPr>
      </w:pPr>
    </w:p>
    <w:p w:rsidR="00FB279A" w:rsidRDefault="00FB279A" w:rsidP="00C1016C">
      <w:pPr>
        <w:pStyle w:val="NoSpacing"/>
        <w:jc w:val="right"/>
        <w:rPr>
          <w:sz w:val="16"/>
          <w:szCs w:val="16"/>
        </w:rPr>
      </w:pPr>
    </w:p>
    <w:p w:rsidR="00FB279A" w:rsidRDefault="00FB279A" w:rsidP="00C1016C">
      <w:pPr>
        <w:pStyle w:val="NoSpacing"/>
        <w:jc w:val="right"/>
        <w:rPr>
          <w:sz w:val="16"/>
          <w:szCs w:val="16"/>
        </w:rPr>
      </w:pPr>
    </w:p>
    <w:p w:rsidR="00FB279A" w:rsidRDefault="00FB279A" w:rsidP="00C1016C">
      <w:pPr>
        <w:pStyle w:val="NoSpacing"/>
        <w:jc w:val="right"/>
        <w:rPr>
          <w:sz w:val="16"/>
          <w:szCs w:val="16"/>
        </w:rPr>
      </w:pPr>
    </w:p>
    <w:p w:rsidR="00FB279A" w:rsidRDefault="00FB279A" w:rsidP="00C1016C">
      <w:pPr>
        <w:pStyle w:val="NoSpacing"/>
        <w:jc w:val="right"/>
        <w:rPr>
          <w:sz w:val="16"/>
          <w:szCs w:val="16"/>
        </w:rPr>
      </w:pPr>
    </w:p>
    <w:p w:rsidR="00FB279A" w:rsidRDefault="00FB279A" w:rsidP="00C1016C">
      <w:pPr>
        <w:pStyle w:val="NoSpacing"/>
        <w:jc w:val="center"/>
        <w:rPr>
          <w:szCs w:val="28"/>
        </w:rPr>
      </w:pPr>
      <w:r>
        <w:rPr>
          <w:szCs w:val="28"/>
        </w:rPr>
        <w:t>Wer weiß, wie oft gibt es noch Schnee</w:t>
      </w:r>
    </w:p>
    <w:p w:rsidR="00FB279A" w:rsidRDefault="00FB279A" w:rsidP="00C1016C">
      <w:pPr>
        <w:pStyle w:val="NoSpacing"/>
        <w:jc w:val="center"/>
        <w:rPr>
          <w:szCs w:val="28"/>
        </w:rPr>
      </w:pPr>
      <w:r>
        <w:rPr>
          <w:szCs w:val="28"/>
        </w:rPr>
        <w:t>in unseren Gefilden,</w:t>
      </w:r>
    </w:p>
    <w:p w:rsidR="00FB279A" w:rsidRDefault="00FB279A" w:rsidP="00C1016C">
      <w:pPr>
        <w:pStyle w:val="NoSpacing"/>
        <w:jc w:val="center"/>
        <w:rPr>
          <w:szCs w:val="28"/>
        </w:rPr>
      </w:pPr>
      <w:r>
        <w:rPr>
          <w:szCs w:val="28"/>
        </w:rPr>
        <w:t>wenn sich schon droben auf der Höh´</w:t>
      </w:r>
    </w:p>
    <w:p w:rsidR="00FB279A" w:rsidRDefault="00FB279A" w:rsidP="00D22DA4">
      <w:pPr>
        <w:pStyle w:val="NoSpacing"/>
        <w:jc w:val="center"/>
        <w:rPr>
          <w:szCs w:val="28"/>
        </w:rPr>
      </w:pPr>
      <w:r>
        <w:rPr>
          <w:szCs w:val="28"/>
        </w:rPr>
        <w:t>die Gletscher rückwärts bilden.</w:t>
      </w:r>
      <w:bookmarkStart w:id="0" w:name="_GoBack"/>
      <w:bookmarkEnd w:id="0"/>
    </w:p>
    <w:p w:rsidR="00FB279A" w:rsidRDefault="00FB279A" w:rsidP="00D22DA4">
      <w:pPr>
        <w:pStyle w:val="NoSpacing"/>
        <w:jc w:val="center"/>
        <w:rPr>
          <w:szCs w:val="28"/>
        </w:rPr>
      </w:pPr>
    </w:p>
    <w:p w:rsidR="00FB279A" w:rsidRDefault="00FB279A" w:rsidP="00730F29">
      <w:pPr>
        <w:pStyle w:val="NoSpacing"/>
        <w:jc w:val="center"/>
        <w:rPr>
          <w:szCs w:val="28"/>
        </w:rPr>
      </w:pPr>
      <w:r>
        <w:rPr>
          <w:szCs w:val="28"/>
        </w:rPr>
        <w:t>Drum packen wir den Winter an,</w:t>
      </w:r>
    </w:p>
    <w:p w:rsidR="00FB279A" w:rsidRDefault="00FB279A" w:rsidP="00730F29">
      <w:pPr>
        <w:pStyle w:val="NoSpacing"/>
        <w:jc w:val="center"/>
        <w:rPr>
          <w:szCs w:val="28"/>
        </w:rPr>
      </w:pPr>
      <w:r>
        <w:rPr>
          <w:szCs w:val="28"/>
        </w:rPr>
        <w:t>egal wie er auch wird.</w:t>
      </w:r>
    </w:p>
    <w:p w:rsidR="00FB279A" w:rsidRDefault="00FB279A" w:rsidP="00D22DA4">
      <w:pPr>
        <w:pStyle w:val="NoSpacing"/>
        <w:jc w:val="center"/>
        <w:rPr>
          <w:szCs w:val="28"/>
        </w:rPr>
      </w:pPr>
      <w:r>
        <w:rPr>
          <w:szCs w:val="28"/>
        </w:rPr>
        <w:t>Und kommt er anders als geplant,</w:t>
      </w:r>
    </w:p>
    <w:p w:rsidR="00FB279A" w:rsidRDefault="00FB279A" w:rsidP="00D22DA4">
      <w:pPr>
        <w:pStyle w:val="NoSpacing"/>
        <w:jc w:val="center"/>
        <w:rPr>
          <w:szCs w:val="28"/>
        </w:rPr>
      </w:pPr>
      <w:r>
        <w:rPr>
          <w:szCs w:val="28"/>
        </w:rPr>
        <w:t>hat der Meteorologe sich geirrt.</w:t>
      </w:r>
    </w:p>
    <w:p w:rsidR="00FB279A" w:rsidRDefault="00FB279A" w:rsidP="00D22DA4">
      <w:pPr>
        <w:pStyle w:val="NoSpacing"/>
        <w:jc w:val="center"/>
        <w:rPr>
          <w:szCs w:val="28"/>
        </w:rPr>
      </w:pPr>
    </w:p>
    <w:p w:rsidR="00FB279A" w:rsidRDefault="00FB279A" w:rsidP="00D22DA4">
      <w:pPr>
        <w:pStyle w:val="NoSpacing"/>
        <w:jc w:val="center"/>
        <w:rPr>
          <w:szCs w:val="28"/>
        </w:rPr>
      </w:pPr>
      <w:r>
        <w:rPr>
          <w:szCs w:val="28"/>
        </w:rPr>
        <w:t>Doch eines noch zum guten Schluss,</w:t>
      </w:r>
    </w:p>
    <w:p w:rsidR="00FB279A" w:rsidRDefault="00FB279A" w:rsidP="00D22DA4">
      <w:pPr>
        <w:pStyle w:val="NoSpacing"/>
        <w:jc w:val="center"/>
        <w:rPr>
          <w:szCs w:val="28"/>
        </w:rPr>
      </w:pPr>
      <w:r>
        <w:rPr>
          <w:szCs w:val="28"/>
        </w:rPr>
        <w:t>was Kälte anbelangt.</w:t>
      </w:r>
    </w:p>
    <w:p w:rsidR="00FB279A" w:rsidRDefault="00FB279A" w:rsidP="00D22DA4">
      <w:pPr>
        <w:pStyle w:val="NoSpacing"/>
        <w:jc w:val="center"/>
        <w:rPr>
          <w:szCs w:val="28"/>
        </w:rPr>
      </w:pPr>
      <w:r>
        <w:rPr>
          <w:szCs w:val="28"/>
        </w:rPr>
        <w:t>Das Heizöl gibt´s zum Schleuderpreis -</w:t>
      </w:r>
    </w:p>
    <w:p w:rsidR="00FB279A" w:rsidRDefault="00FB279A" w:rsidP="00D22DA4">
      <w:pPr>
        <w:pStyle w:val="NoSpacing"/>
        <w:jc w:val="center"/>
        <w:rPr>
          <w:szCs w:val="28"/>
        </w:rPr>
      </w:pPr>
      <w:r>
        <w:rPr>
          <w:szCs w:val="28"/>
        </w:rPr>
        <w:t>wohl dem, der jetzt noch tankt!</w:t>
      </w:r>
    </w:p>
    <w:p w:rsidR="00FB279A" w:rsidRDefault="00FB279A" w:rsidP="00D22DA4">
      <w:pPr>
        <w:pStyle w:val="NoSpacing"/>
        <w:jc w:val="center"/>
        <w:rPr>
          <w:szCs w:val="28"/>
        </w:rPr>
      </w:pPr>
    </w:p>
    <w:p w:rsidR="00FB279A" w:rsidRDefault="00FB279A" w:rsidP="00D22DA4">
      <w:pPr>
        <w:pStyle w:val="NoSpacing"/>
        <w:jc w:val="center"/>
        <w:rPr>
          <w:szCs w:val="28"/>
        </w:rPr>
      </w:pPr>
    </w:p>
    <w:p w:rsidR="00FB279A" w:rsidRDefault="00FB279A" w:rsidP="00D22DA4">
      <w:pPr>
        <w:pStyle w:val="NoSpacing"/>
        <w:jc w:val="center"/>
        <w:rPr>
          <w:szCs w:val="28"/>
        </w:rPr>
      </w:pPr>
    </w:p>
    <w:p w:rsidR="00FB279A" w:rsidRDefault="00FB279A" w:rsidP="00D22DA4">
      <w:pPr>
        <w:pStyle w:val="NoSpacing"/>
        <w:jc w:val="center"/>
        <w:rPr>
          <w:szCs w:val="28"/>
        </w:rPr>
      </w:pPr>
    </w:p>
    <w:p w:rsidR="00FB279A" w:rsidRDefault="00FB279A" w:rsidP="00D22DA4">
      <w:pPr>
        <w:pStyle w:val="NoSpacing"/>
        <w:jc w:val="center"/>
        <w:rPr>
          <w:szCs w:val="28"/>
        </w:rPr>
      </w:pPr>
    </w:p>
    <w:p w:rsidR="00FB279A" w:rsidRDefault="00FB279A" w:rsidP="00D22DA4">
      <w:pPr>
        <w:pStyle w:val="NoSpacing"/>
        <w:jc w:val="center"/>
        <w:rPr>
          <w:szCs w:val="28"/>
        </w:rPr>
      </w:pPr>
    </w:p>
    <w:p w:rsidR="00FB279A" w:rsidRDefault="00FB279A" w:rsidP="00D22DA4">
      <w:pPr>
        <w:pStyle w:val="NoSpacing"/>
        <w:jc w:val="center"/>
        <w:rPr>
          <w:szCs w:val="28"/>
        </w:rPr>
      </w:pPr>
    </w:p>
    <w:p w:rsidR="00FB279A" w:rsidRDefault="00FB279A" w:rsidP="00D22DA4">
      <w:pPr>
        <w:pStyle w:val="NoSpacing"/>
        <w:jc w:val="center"/>
        <w:rPr>
          <w:szCs w:val="28"/>
        </w:rPr>
      </w:pPr>
    </w:p>
    <w:p w:rsidR="00FB279A" w:rsidRDefault="00FB279A" w:rsidP="00D22DA4">
      <w:pPr>
        <w:pStyle w:val="NoSpacing"/>
        <w:jc w:val="center"/>
        <w:rPr>
          <w:szCs w:val="28"/>
        </w:rPr>
      </w:pPr>
    </w:p>
    <w:p w:rsidR="00FB279A" w:rsidRDefault="00FB279A" w:rsidP="00D22DA4">
      <w:pPr>
        <w:pStyle w:val="NoSpacing"/>
        <w:jc w:val="center"/>
        <w:rPr>
          <w:szCs w:val="28"/>
        </w:rPr>
      </w:pPr>
    </w:p>
    <w:p w:rsidR="00FB279A" w:rsidRDefault="00FB279A" w:rsidP="00D22DA4">
      <w:pPr>
        <w:pStyle w:val="NoSpacing"/>
        <w:jc w:val="center"/>
        <w:rPr>
          <w:szCs w:val="28"/>
        </w:rPr>
      </w:pPr>
    </w:p>
    <w:p w:rsidR="00FB279A" w:rsidRDefault="00FB279A" w:rsidP="00D22DA4">
      <w:pPr>
        <w:pStyle w:val="NoSpacing"/>
        <w:jc w:val="center"/>
        <w:rPr>
          <w:szCs w:val="28"/>
        </w:rPr>
      </w:pPr>
    </w:p>
    <w:p w:rsidR="00FB279A" w:rsidRDefault="00FB279A" w:rsidP="00D22DA4">
      <w:pPr>
        <w:pStyle w:val="NoSpacing"/>
        <w:jc w:val="center"/>
        <w:rPr>
          <w:szCs w:val="28"/>
        </w:rPr>
      </w:pPr>
    </w:p>
    <w:p w:rsidR="00FB279A" w:rsidRDefault="00FB279A" w:rsidP="00D22DA4">
      <w:pPr>
        <w:pStyle w:val="NoSpacing"/>
        <w:jc w:val="center"/>
        <w:rPr>
          <w:szCs w:val="28"/>
        </w:rPr>
      </w:pPr>
    </w:p>
    <w:p w:rsidR="00FB279A" w:rsidRDefault="00FB279A" w:rsidP="00D22DA4">
      <w:pPr>
        <w:pStyle w:val="NoSpacing"/>
        <w:jc w:val="center"/>
        <w:rPr>
          <w:szCs w:val="28"/>
        </w:rPr>
      </w:pPr>
    </w:p>
    <w:p w:rsidR="00FB279A" w:rsidRDefault="00FB279A" w:rsidP="00D22DA4">
      <w:pPr>
        <w:pStyle w:val="NoSpacing"/>
        <w:jc w:val="center"/>
        <w:rPr>
          <w:szCs w:val="28"/>
        </w:rPr>
      </w:pPr>
    </w:p>
    <w:p w:rsidR="00FB279A" w:rsidRDefault="00FB279A" w:rsidP="00D22DA4">
      <w:pPr>
        <w:pStyle w:val="NoSpacing"/>
        <w:jc w:val="center"/>
        <w:rPr>
          <w:szCs w:val="28"/>
        </w:rPr>
      </w:pPr>
    </w:p>
    <w:p w:rsidR="00FB279A" w:rsidRDefault="00FB279A" w:rsidP="00D22DA4">
      <w:pPr>
        <w:pStyle w:val="NoSpacing"/>
        <w:jc w:val="center"/>
        <w:rPr>
          <w:szCs w:val="28"/>
        </w:rPr>
      </w:pPr>
    </w:p>
    <w:p w:rsidR="00FB279A" w:rsidRDefault="00FB279A" w:rsidP="00D22DA4">
      <w:pPr>
        <w:pStyle w:val="NoSpacing"/>
        <w:jc w:val="center"/>
        <w:rPr>
          <w:szCs w:val="28"/>
        </w:rPr>
      </w:pPr>
    </w:p>
    <w:p w:rsidR="00FB279A" w:rsidRDefault="00FB279A" w:rsidP="00D22DA4">
      <w:pPr>
        <w:pStyle w:val="NoSpacing"/>
        <w:jc w:val="center"/>
        <w:rPr>
          <w:szCs w:val="28"/>
        </w:rPr>
      </w:pPr>
    </w:p>
    <w:p w:rsidR="00FB279A" w:rsidRDefault="00FB279A" w:rsidP="00D22DA4">
      <w:pPr>
        <w:pStyle w:val="NoSpacing"/>
        <w:jc w:val="center"/>
        <w:rPr>
          <w:szCs w:val="28"/>
        </w:rPr>
      </w:pPr>
    </w:p>
    <w:p w:rsidR="00FB279A" w:rsidRDefault="00FB279A" w:rsidP="00D22DA4">
      <w:pPr>
        <w:pStyle w:val="NoSpacing"/>
        <w:jc w:val="center"/>
        <w:rPr>
          <w:szCs w:val="28"/>
        </w:rPr>
      </w:pPr>
    </w:p>
    <w:p w:rsidR="00FB279A" w:rsidRDefault="00FB279A" w:rsidP="00D22DA4">
      <w:pPr>
        <w:pStyle w:val="NoSpacing"/>
        <w:jc w:val="center"/>
        <w:rPr>
          <w:sz w:val="16"/>
          <w:szCs w:val="16"/>
        </w:rPr>
      </w:pPr>
    </w:p>
    <w:p w:rsidR="00FB279A" w:rsidRDefault="00FB279A" w:rsidP="00DB3104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Bietigheim - Bissingen, den 28. Dezember 2014 / Rsto.</w:t>
      </w:r>
    </w:p>
    <w:p w:rsidR="00FB279A" w:rsidRDefault="00FB279A" w:rsidP="00DB3104">
      <w:pPr>
        <w:pStyle w:val="NoSpacing"/>
        <w:jc w:val="center"/>
        <w:rPr>
          <w:sz w:val="16"/>
          <w:szCs w:val="16"/>
        </w:rPr>
      </w:pPr>
    </w:p>
    <w:p w:rsidR="00FB279A" w:rsidRPr="00D22E19" w:rsidRDefault="00FB279A" w:rsidP="00DB3104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veröffentlicht in der </w:t>
      </w:r>
      <w:r>
        <w:rPr>
          <w:b/>
          <w:bCs/>
          <w:i/>
          <w:iCs/>
          <w:sz w:val="16"/>
          <w:szCs w:val="16"/>
        </w:rPr>
        <w:t xml:space="preserve">RUNDSCHAU </w:t>
      </w:r>
      <w:r>
        <w:rPr>
          <w:sz w:val="16"/>
          <w:szCs w:val="16"/>
        </w:rPr>
        <w:t xml:space="preserve"> - Bietigheimer Zeitung am Donnerstag den 08. Januar 2015 </w:t>
      </w:r>
    </w:p>
    <w:sectPr w:rsidR="00FB279A" w:rsidRPr="00D22E19" w:rsidSect="000E02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E4E"/>
    <w:rsid w:val="00032A16"/>
    <w:rsid w:val="000E02BD"/>
    <w:rsid w:val="0018532E"/>
    <w:rsid w:val="001F26E0"/>
    <w:rsid w:val="00230A62"/>
    <w:rsid w:val="003F321C"/>
    <w:rsid w:val="005D540E"/>
    <w:rsid w:val="005F58D9"/>
    <w:rsid w:val="00652202"/>
    <w:rsid w:val="006A6B13"/>
    <w:rsid w:val="00730F29"/>
    <w:rsid w:val="008418AA"/>
    <w:rsid w:val="00901E4E"/>
    <w:rsid w:val="00BE0601"/>
    <w:rsid w:val="00C1016C"/>
    <w:rsid w:val="00C67097"/>
    <w:rsid w:val="00C828B7"/>
    <w:rsid w:val="00D07978"/>
    <w:rsid w:val="00D22DA4"/>
    <w:rsid w:val="00D22E19"/>
    <w:rsid w:val="00DB3104"/>
    <w:rsid w:val="00F015C9"/>
    <w:rsid w:val="00F92B6E"/>
    <w:rsid w:val="00FB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418AA"/>
    <w:pPr>
      <w:spacing w:after="160" w:line="259" w:lineRule="auto"/>
    </w:pPr>
    <w:rPr>
      <w:b/>
      <w:spacing w:val="-10"/>
      <w:kern w:val="28"/>
      <w:sz w:val="40"/>
      <w:szCs w:val="56"/>
      <w:u w:val="single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418AA"/>
    <w:rPr>
      <w:spacing w:val="-10"/>
      <w:kern w:val="28"/>
      <w:sz w:val="28"/>
      <w:szCs w:val="5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0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207</Words>
  <Characters>1307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Kälte, Schnee und Eis!</dc:title>
  <dc:subject>Schon wieder zählt das Weihnachtsfest zu der Vergangenheit. Doch lang noch nicht die Winterszeit -  und die steht prompt bereit.</dc:subject>
  <dc:creator>Rainer F. Storm / 28.12.2014</dc:creator>
  <cp:keywords/>
  <dc:description>in der RUNDSCHAU am 08. Januar 2015</dc:description>
  <cp:lastModifiedBy>Rainer F. Storm</cp:lastModifiedBy>
  <cp:revision>6</cp:revision>
  <cp:lastPrinted>2014-12-28T16:05:00Z</cp:lastPrinted>
  <dcterms:created xsi:type="dcterms:W3CDTF">2014-12-28T10:02:00Z</dcterms:created>
  <dcterms:modified xsi:type="dcterms:W3CDTF">2015-01-08T08:54:00Z</dcterms:modified>
</cp:coreProperties>
</file>